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61"/>
        <w:tblW w:w="1985" w:type="dxa"/>
        <w:tblLook w:val="04A0"/>
      </w:tblPr>
      <w:tblGrid>
        <w:gridCol w:w="2227"/>
      </w:tblGrid>
      <w:tr w:rsidR="00E8200F" w:rsidTr="001B1958">
        <w:trPr>
          <w:trHeight w:hRule="exact" w:val="2552"/>
        </w:trPr>
        <w:sdt>
          <w:sdtPr>
            <w:rPr>
              <w:lang w:val="en-CA"/>
            </w:rPr>
            <w:id w:val="1294995136"/>
            <w:showingPlcHdr/>
            <w:picture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E8200F" w:rsidRDefault="00284536" w:rsidP="00E8200F">
                <w:pPr>
                  <w:rPr>
                    <w:lang w:val="en-CA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257497" cy="1584960"/>
                      <wp:effectExtent l="1905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4920" cy="15943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B1958" w:rsidRPr="00E96D0D" w:rsidTr="001B1958">
        <w:trPr>
          <w:trHeight w:hRule="exact" w:val="294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58" w:rsidRPr="001B1958" w:rsidRDefault="001B1958" w:rsidP="00E8200F">
            <w:pPr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B1958">
              <w:rPr>
                <w:rFonts w:ascii="Times New Roman" w:hAnsi="Times New Roman"/>
                <w:sz w:val="16"/>
                <w:szCs w:val="16"/>
                <w:lang w:val="en-CA"/>
              </w:rPr>
              <w:t>Please insert your photo abov</w:t>
            </w:r>
            <w:r>
              <w:rPr>
                <w:rFonts w:ascii="Times New Roman" w:hAnsi="Times New Roman"/>
                <w:sz w:val="16"/>
                <w:szCs w:val="16"/>
                <w:lang w:val="en-CA"/>
              </w:rPr>
              <w:t>e</w:t>
            </w:r>
          </w:p>
        </w:tc>
      </w:tr>
    </w:tbl>
    <w:p w:rsidR="00E8200F" w:rsidRDefault="00E8200F" w:rsidP="00E8200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8200F" w:rsidRDefault="00E8200F" w:rsidP="00E8200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057E1E">
        <w:rPr>
          <w:rFonts w:ascii="Times New Roman" w:hAnsi="Times New Roman"/>
          <w:b/>
          <w:sz w:val="28"/>
          <w:szCs w:val="28"/>
          <w:lang w:val="en-GB"/>
        </w:rPr>
        <w:t>QUESTIONNAIRE TO VOLUNTEER</w:t>
      </w:r>
    </w:p>
    <w:p w:rsidR="00E8200F" w:rsidRDefault="00E8200F" w:rsidP="00E8200F">
      <w:pPr>
        <w:tabs>
          <w:tab w:val="left" w:pos="0"/>
        </w:tabs>
        <w:jc w:val="both"/>
        <w:rPr>
          <w:rFonts w:ascii="Times New Roman" w:hAnsi="Times New Roman"/>
          <w:bCs/>
          <w:sz w:val="18"/>
          <w:szCs w:val="18"/>
          <w:lang w:val="en-CA"/>
        </w:rPr>
      </w:pPr>
      <w:r>
        <w:rPr>
          <w:rFonts w:ascii="Times New Roman" w:hAnsi="Times New Roman"/>
          <w:bCs/>
          <w:sz w:val="18"/>
          <w:szCs w:val="18"/>
          <w:lang w:val="en-CA"/>
        </w:rPr>
        <w:t>If you are interested in volunteering in youth hostels in Europe you should fill t</w:t>
      </w:r>
      <w:r w:rsidRPr="00BC1656">
        <w:rPr>
          <w:rFonts w:ascii="Times New Roman" w:hAnsi="Times New Roman"/>
          <w:bCs/>
          <w:sz w:val="18"/>
          <w:szCs w:val="18"/>
          <w:lang w:val="en-CA"/>
        </w:rPr>
        <w:t>his application form in English.</w:t>
      </w:r>
      <w:r>
        <w:rPr>
          <w:rFonts w:ascii="Times New Roman" w:hAnsi="Times New Roman"/>
          <w:bCs/>
          <w:sz w:val="18"/>
          <w:szCs w:val="18"/>
          <w:lang w:val="en-CA"/>
        </w:rPr>
        <w:t xml:space="preserve"> Your personal data will be used only for the purpose of volunteering activity.</w:t>
      </w:r>
    </w:p>
    <w:p w:rsidR="005209F7" w:rsidRDefault="005209F7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5209F7" w:rsidRDefault="005209F7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  <w:r w:rsidRPr="00BC1656">
        <w:rPr>
          <w:rFonts w:ascii="Times New Roman" w:hAnsi="Times New Roman"/>
          <w:b/>
          <w:bCs/>
          <w:lang w:val="en-CA"/>
        </w:rPr>
        <w:t>General Information</w:t>
      </w:r>
    </w:p>
    <w:p w:rsidR="005209F7" w:rsidRDefault="005209F7" w:rsidP="005209F7">
      <w:pP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tbl>
      <w:tblPr>
        <w:tblpPr w:leftFromText="180" w:rightFromText="180" w:vertAnchor="text" w:horzAnchor="margin" w:tblpY="-37"/>
        <w:tblW w:w="0" w:type="auto"/>
        <w:tblLook w:val="04A0"/>
      </w:tblPr>
      <w:tblGrid>
        <w:gridCol w:w="1526"/>
        <w:gridCol w:w="1984"/>
        <w:gridCol w:w="992"/>
        <w:gridCol w:w="2836"/>
      </w:tblGrid>
      <w:tr w:rsidR="005209F7" w:rsidRPr="000E1C07" w:rsidTr="00920108">
        <w:tc>
          <w:tcPr>
            <w:tcW w:w="1526" w:type="dxa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Last name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2"/>
            <w:placeholder>
              <w:docPart w:val="CCCCE2210579428A94A5985AA991332F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your last name</w:t>
                </w:r>
              </w:p>
            </w:tc>
          </w:sdtContent>
        </w:sdt>
      </w:tr>
      <w:tr w:rsidR="005209F7" w:rsidRPr="000E1C07" w:rsidTr="00920108">
        <w:tc>
          <w:tcPr>
            <w:tcW w:w="1526" w:type="dxa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First name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3"/>
            <w:placeholder>
              <w:docPart w:val="75A656F77CCE483CBD94083A1AF24EED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your first name</w:t>
                </w:r>
              </w:p>
            </w:tc>
          </w:sdtContent>
        </w:sdt>
      </w:tr>
      <w:tr w:rsidR="003222DD" w:rsidRPr="000E1C07" w:rsidTr="00920108">
        <w:tc>
          <w:tcPr>
            <w:tcW w:w="1526" w:type="dxa"/>
            <w:vAlign w:val="center"/>
          </w:tcPr>
          <w:p w:rsidR="003222DD" w:rsidRPr="000E1C07" w:rsidRDefault="003222DD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Nationality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4"/>
            <w:placeholder>
              <w:docPart w:val="782F114FD7A64A26B4A84CBC12921090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22DD" w:rsidRPr="000E1C07" w:rsidRDefault="00FF4CFD" w:rsidP="00FF4CF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your nationality</w:t>
                </w:r>
              </w:p>
            </w:tc>
          </w:sdtContent>
        </w:sdt>
      </w:tr>
      <w:tr w:rsidR="005209F7" w:rsidRPr="000E1C07" w:rsidTr="00920108">
        <w:tc>
          <w:tcPr>
            <w:tcW w:w="1526" w:type="dxa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 xml:space="preserve">Address 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5"/>
            <w:placeholder>
              <w:docPart w:val="9734D91C451F4D6789E501FD6BE39951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your address</w:t>
                </w:r>
              </w:p>
            </w:tc>
          </w:sdtContent>
        </w:sdt>
      </w:tr>
      <w:tr w:rsidR="005209F7" w:rsidRPr="000E1C07" w:rsidTr="00920108">
        <w:tc>
          <w:tcPr>
            <w:tcW w:w="1526" w:type="dxa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6"/>
            <w:placeholder>
              <w:docPart w:val="0251C0735F5D4F8CA70DC1E20DB7879C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city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Country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90"/>
            <w:placeholder>
              <w:docPart w:val="3CA2FB8B871C421496C322336DCDCC55"/>
            </w:placeholder>
            <w:showingPlcHdr/>
            <w:text/>
          </w:sdtPr>
          <w:sdtContent>
            <w:tc>
              <w:tcPr>
                <w:tcW w:w="28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</w:tr>
      <w:tr w:rsidR="005209F7" w:rsidRPr="000E1C07" w:rsidTr="00920108">
        <w:tc>
          <w:tcPr>
            <w:tcW w:w="1526" w:type="dxa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Postal code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7"/>
            <w:placeholder>
              <w:docPart w:val="03C84F728AE3483AA80B2F8C4E709F77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code</w:t>
                </w:r>
              </w:p>
            </w:tc>
          </w:sdtContent>
        </w:sdt>
        <w:tc>
          <w:tcPr>
            <w:tcW w:w="992" w:type="dxa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</w:p>
        </w:tc>
        <w:tc>
          <w:tcPr>
            <w:tcW w:w="2836" w:type="dxa"/>
          </w:tcPr>
          <w:p w:rsidR="005209F7" w:rsidRPr="000E1C07" w:rsidRDefault="005209F7" w:rsidP="00472F5B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lang w:val="en-CA"/>
              </w:rPr>
            </w:pPr>
          </w:p>
        </w:tc>
      </w:tr>
      <w:tr w:rsidR="005209F7" w:rsidRPr="000E1C07" w:rsidTr="00920108">
        <w:tc>
          <w:tcPr>
            <w:tcW w:w="1526" w:type="dxa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Phone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8"/>
            <w:placeholder>
              <w:docPart w:val="6E533306987D41D4A6AD25A82F8B6617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number</w:t>
                </w:r>
              </w:p>
            </w:tc>
          </w:sdtContent>
        </w:sdt>
        <w:tc>
          <w:tcPr>
            <w:tcW w:w="992" w:type="dxa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E-mail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9"/>
            <w:placeholder>
              <w:docPart w:val="5CFC34DB18FA4B4FAD4C75D8679C54C8"/>
            </w:placeholder>
            <w:showingPlcHdr/>
            <w:text/>
          </w:sdtPr>
          <w:sdtContent>
            <w:tc>
              <w:tcPr>
                <w:tcW w:w="2836" w:type="dxa"/>
                <w:tcBorders>
                  <w:bottom w:val="single" w:sz="4" w:space="0" w:color="auto"/>
                </w:tcBorders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your e-mail</w:t>
                </w:r>
              </w:p>
            </w:tc>
          </w:sdtContent>
        </w:sdt>
      </w:tr>
      <w:tr w:rsidR="005209F7" w:rsidRPr="000E1C07" w:rsidTr="00920108">
        <w:tc>
          <w:tcPr>
            <w:tcW w:w="3510" w:type="dxa"/>
            <w:gridSpan w:val="2"/>
            <w:vAlign w:val="center"/>
          </w:tcPr>
          <w:p w:rsidR="005209F7" w:rsidRPr="000E1C07" w:rsidRDefault="005209F7" w:rsidP="00FF4CF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EU health insurance card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91"/>
            <w:placeholder>
              <w:docPart w:val="3B623273B6AC41A69B04DE7EAC394E0D"/>
            </w:placeholder>
            <w:showingPlcHdr/>
            <w:text/>
          </w:sdtPr>
          <w:sdtContent>
            <w:tc>
              <w:tcPr>
                <w:tcW w:w="3828" w:type="dxa"/>
                <w:gridSpan w:val="2"/>
                <w:tcBorders>
                  <w:bottom w:val="single" w:sz="4" w:space="0" w:color="auto"/>
                </w:tcBorders>
              </w:tcPr>
              <w:p w:rsidR="005209F7" w:rsidRPr="000E1C07" w:rsidRDefault="00FF4CFD" w:rsidP="00FF4CF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your card number</w:t>
                </w:r>
              </w:p>
            </w:tc>
          </w:sdtContent>
        </w:sdt>
      </w:tr>
    </w:tbl>
    <w:p w:rsidR="00C956B5" w:rsidRPr="000E1C07" w:rsidRDefault="00501BCA">
      <w:pPr>
        <w:rPr>
          <w:rFonts w:ascii="Times New Roman" w:hAnsi="Times New Roman"/>
          <w:lang w:val="en-CA"/>
        </w:rPr>
      </w:pPr>
    </w:p>
    <w:p w:rsidR="00206A1F" w:rsidRPr="000E1C07" w:rsidRDefault="00206A1F">
      <w:pPr>
        <w:rPr>
          <w:rFonts w:ascii="Times New Roman" w:hAnsi="Times New Roman"/>
          <w:lang w:val="en-C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8"/>
        <w:gridCol w:w="459"/>
        <w:gridCol w:w="1242"/>
        <w:gridCol w:w="992"/>
      </w:tblGrid>
      <w:tr w:rsidR="00206A1F" w:rsidRPr="000E1C07" w:rsidTr="003222DD">
        <w:trPr>
          <w:gridAfter w:val="1"/>
          <w:wAfter w:w="99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A1F" w:rsidRPr="000E1C07" w:rsidRDefault="003222DD" w:rsidP="00284536">
            <w:pPr>
              <w:rPr>
                <w:rFonts w:ascii="Times New Roman" w:hAnsi="Times New Roman"/>
                <w:lang w:val="en-CA"/>
              </w:rPr>
            </w:pPr>
            <w:r w:rsidRPr="000E1C07">
              <w:rPr>
                <w:rFonts w:ascii="Times New Roman" w:hAnsi="Times New Roman"/>
                <w:lang w:val="en-CA"/>
              </w:rPr>
              <w:t>Gender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A1F" w:rsidRPr="000E1C07" w:rsidRDefault="00F412CF" w:rsidP="00206A1F">
            <w:pPr>
              <w:rPr>
                <w:rFonts w:ascii="Times New Roman" w:hAnsi="Times New Roman"/>
                <w:lang w:val="en-CA"/>
              </w:rPr>
            </w:pPr>
            <w:r w:rsidRPr="000E1C07">
              <w:rPr>
                <w:rFonts w:ascii="Times New Roman" w:hAnsi="Times New Roman"/>
                <w:lang w:val="en-C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0.8pt;height:18.6pt" o:ole="">
                  <v:imagedata r:id="rId9" o:title=""/>
                </v:shape>
                <w:control r:id="rId10" w:name="CheckBox1" w:shapeid="_x0000_i1047"/>
              </w:objec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06A1F" w:rsidRPr="000E1C07" w:rsidRDefault="00F412CF" w:rsidP="00206A1F">
            <w:pPr>
              <w:rPr>
                <w:rFonts w:ascii="Times New Roman" w:hAnsi="Times New Roman"/>
                <w:lang w:val="en-CA"/>
              </w:rPr>
            </w:pPr>
            <w:r w:rsidRPr="000E1C07">
              <w:rPr>
                <w:rFonts w:ascii="Times New Roman" w:hAnsi="Times New Roman"/>
                <w:lang w:val="en-CA"/>
              </w:rPr>
              <w:object w:dxaOrig="225" w:dyaOrig="225">
                <v:shape id="_x0000_i1049" type="#_x0000_t75" style="width:48pt;height:18.6pt" o:ole="">
                  <v:imagedata r:id="rId11" o:title=""/>
                </v:shape>
                <w:control r:id="rId12" w:name="CheckBox2" w:shapeid="_x0000_i1049"/>
              </w:object>
            </w:r>
          </w:p>
        </w:tc>
      </w:tr>
      <w:tr w:rsidR="00161285" w:rsidRPr="00E96D0D" w:rsidTr="009A3CD6"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85" w:rsidRPr="000E1C07" w:rsidRDefault="003222DD" w:rsidP="00161285">
            <w:pPr>
              <w:rPr>
                <w:rFonts w:ascii="Times New Roman" w:hAnsi="Times New Roman"/>
                <w:lang w:val="en-CA"/>
              </w:rPr>
            </w:pPr>
            <w:r w:rsidRPr="000E1C07">
              <w:rPr>
                <w:rFonts w:ascii="Times New Roman" w:hAnsi="Times New Roman"/>
                <w:lang w:val="en-CA"/>
              </w:rPr>
              <w:t>D</w:t>
            </w:r>
            <w:r w:rsidR="00161285" w:rsidRPr="000E1C07">
              <w:rPr>
                <w:rFonts w:ascii="Times New Roman" w:hAnsi="Times New Roman"/>
                <w:lang w:val="en-CA"/>
              </w:rPr>
              <w:t>ate</w:t>
            </w:r>
            <w:r w:rsidRPr="000E1C07">
              <w:rPr>
                <w:rFonts w:ascii="Times New Roman" w:hAnsi="Times New Roman"/>
                <w:lang w:val="en-CA"/>
              </w:rPr>
              <w:t xml:space="preserve"> of birth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137"/>
            <w:placeholder>
              <w:docPart w:val="08C2ABBC741F46F58AAFEA09A5D536DA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61285" w:rsidRPr="000E1C07" w:rsidRDefault="00161285" w:rsidP="00206A1F">
                <w:pPr>
                  <w:rPr>
                    <w:rFonts w:ascii="Times New Roman" w:hAnsi="Times New Roman"/>
                    <w:lang w:val="en-CA"/>
                  </w:rPr>
                </w:pPr>
                <w:r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a date.</w:t>
                </w:r>
              </w:p>
            </w:tc>
          </w:sdtContent>
        </w:sdt>
      </w:tr>
    </w:tbl>
    <w:p w:rsidR="00206A1F" w:rsidRPr="000E1C07" w:rsidRDefault="00206A1F" w:rsidP="00206A1F">
      <w:pPr>
        <w:rPr>
          <w:rFonts w:ascii="Times New Roman" w:hAnsi="Times New Roman"/>
          <w:lang w:val="en-CA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4110"/>
        <w:gridCol w:w="4111"/>
      </w:tblGrid>
      <w:tr w:rsidR="00BD16A9" w:rsidRPr="000E1C07" w:rsidTr="009A3CD6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16A9" w:rsidRPr="000E1C07" w:rsidRDefault="00BD16A9" w:rsidP="00206A1F">
            <w:pPr>
              <w:rPr>
                <w:rFonts w:ascii="Times New Roman" w:hAnsi="Times New Roman"/>
                <w:lang w:val="en-CA"/>
              </w:rPr>
            </w:pPr>
            <w:r w:rsidRPr="000E1C07">
              <w:rPr>
                <w:rFonts w:ascii="Times New Roman" w:hAnsi="Times New Roman"/>
                <w:lang w:val="en-CA"/>
              </w:rPr>
              <w:t>Mother tongue (s)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179"/>
            <w:lock w:val="sdtLocked"/>
            <w:placeholder>
              <w:docPart w:val="231F77041EB84F868A0A495A1252A2BC"/>
            </w:placeholder>
            <w:showingPlcHdr/>
            <w:text/>
          </w:sdtPr>
          <w:sdtContent>
            <w:tc>
              <w:tcPr>
                <w:tcW w:w="41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16A9" w:rsidRPr="000E1C07" w:rsidRDefault="00FF4CFD" w:rsidP="00FF4CFD">
                <w:pPr>
                  <w:rPr>
                    <w:rFonts w:ascii="Times New Roman" w:hAnsi="Times New Roman"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your mother tongue</w:t>
                </w:r>
              </w:p>
            </w:tc>
          </w:sdtContent>
        </w:sdt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D16A9" w:rsidRPr="000E1C07" w:rsidRDefault="00BD16A9" w:rsidP="00206A1F">
            <w:pPr>
              <w:rPr>
                <w:rFonts w:ascii="Times New Roman" w:hAnsi="Times New Roman"/>
                <w:lang w:val="en-CA"/>
              </w:rPr>
            </w:pPr>
          </w:p>
        </w:tc>
      </w:tr>
      <w:tr w:rsidR="00BD16A9" w:rsidRPr="000E1C07" w:rsidTr="009A3CD6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16A9" w:rsidRPr="000E1C07" w:rsidRDefault="00BD16A9" w:rsidP="00206A1F">
            <w:pPr>
              <w:rPr>
                <w:rFonts w:ascii="Times New Roman" w:hAnsi="Times New Roman"/>
                <w:lang w:val="en-CA"/>
              </w:rPr>
            </w:pPr>
            <w:r w:rsidRPr="000E1C07">
              <w:rPr>
                <w:rFonts w:ascii="Times New Roman" w:hAnsi="Times New Roman"/>
                <w:lang w:val="en-CA"/>
              </w:rPr>
              <w:t>Other languages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181"/>
            <w:placeholder>
              <w:docPart w:val="AA7C51BC1C694FF0A73BFCFAFDB9221B"/>
            </w:placeholder>
            <w:showingPlcHdr/>
            <w:text/>
          </w:sdtPr>
          <w:sdtContent>
            <w:tc>
              <w:tcPr>
                <w:tcW w:w="82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16A9" w:rsidRPr="000E1C07" w:rsidRDefault="00FF4CFD" w:rsidP="00FF4CFD">
                <w:pPr>
                  <w:rPr>
                    <w:rFonts w:ascii="Times New Roman" w:hAnsi="Times New Roman"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other languages</w:t>
                </w:r>
              </w:p>
            </w:tc>
          </w:sdtContent>
        </w:sdt>
      </w:tr>
    </w:tbl>
    <w:p w:rsidR="003222DD" w:rsidRDefault="003222DD" w:rsidP="00BD16A9">
      <w:pPr>
        <w:rPr>
          <w:rFonts w:ascii="Times New Roman" w:hAnsi="Times New Roman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1"/>
        <w:gridCol w:w="846"/>
        <w:gridCol w:w="950"/>
        <w:gridCol w:w="1879"/>
      </w:tblGrid>
      <w:tr w:rsidR="00BF0ECC" w:rsidTr="00FF4CFD">
        <w:tc>
          <w:tcPr>
            <w:tcW w:w="1668" w:type="dxa"/>
            <w:vAlign w:val="center"/>
          </w:tcPr>
          <w:p w:rsidR="00BF0ECC" w:rsidRDefault="00BF0ECC" w:rsidP="00BF0ECC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Driver’s license</w:t>
            </w:r>
          </w:p>
        </w:tc>
        <w:tc>
          <w:tcPr>
            <w:tcW w:w="861" w:type="dxa"/>
            <w:vAlign w:val="center"/>
          </w:tcPr>
          <w:p w:rsidR="00BF0ECC" w:rsidRDefault="00F412CF" w:rsidP="00FF4CFD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object w:dxaOrig="225" w:dyaOrig="225">
                <v:shape id="_x0000_i1051" type="#_x0000_t75" style="width:32.4pt;height:18.6pt" o:ole="">
                  <v:imagedata r:id="rId13" o:title=""/>
                </v:shape>
                <w:control r:id="rId14" w:name="CheckBox3" w:shapeid="_x0000_i1051"/>
              </w:object>
            </w:r>
          </w:p>
        </w:tc>
        <w:tc>
          <w:tcPr>
            <w:tcW w:w="846" w:type="dxa"/>
            <w:vAlign w:val="center"/>
          </w:tcPr>
          <w:p w:rsidR="00BF0ECC" w:rsidRDefault="00F412CF" w:rsidP="00FF4CFD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object w:dxaOrig="225" w:dyaOrig="225">
                <v:shape id="_x0000_i1053" type="#_x0000_t75" style="width:31.8pt;height:18.6pt" o:ole="">
                  <v:imagedata r:id="rId15" o:title=""/>
                </v:shape>
                <w:control r:id="rId16" w:name="CheckBox4" w:shapeid="_x0000_i1053"/>
              </w:object>
            </w:r>
          </w:p>
        </w:tc>
        <w:tc>
          <w:tcPr>
            <w:tcW w:w="950" w:type="dxa"/>
            <w:vAlign w:val="center"/>
          </w:tcPr>
          <w:p w:rsidR="00BF0ECC" w:rsidRDefault="00BF0ECC" w:rsidP="00BF0ECC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Category</w:t>
            </w:r>
          </w:p>
        </w:tc>
        <w:sdt>
          <w:sdtPr>
            <w:rPr>
              <w:rStyle w:val="Style1"/>
              <w:sz w:val="20"/>
            </w:rPr>
            <w:id w:val="1294995150"/>
            <w:placeholder>
              <w:docPart w:val="090572C47FA4428CBCCF69EF4FF1BB82"/>
            </w:placeholder>
            <w:showingPlcHdr/>
            <w:dropDownList>
              <w:listItem w:value="Choose an item."/>
              <w:listItem w:displayText="A" w:value="A"/>
              <w:listItem w:displayText="A1" w:value="A1"/>
              <w:listItem w:displayText="B" w:value="B"/>
              <w:listItem w:displayText="BE" w:value="BE"/>
              <w:listItem w:displayText="C1" w:value="C1"/>
              <w:listItem w:displayText="C1E" w:value="C1E"/>
              <w:listItem w:displayText="C" w:value="C"/>
              <w:listItem w:displayText="CE" w:value="CE"/>
              <w:listItem w:displayText="D1" w:value="D1"/>
              <w:listItem w:displayText="D1E" w:value="D1E"/>
              <w:listItem w:displayText="D" w:value="D"/>
              <w:listItem w:displayText="DE" w:value="DE"/>
            </w:dropDownList>
          </w:sdtPr>
          <w:sdtEndPr>
            <w:rPr>
              <w:rStyle w:val="DefaultParagraphFont"/>
              <w:rFonts w:ascii="Century Gothic" w:hAnsi="Century Gothic"/>
              <w:lang w:val="en-CA"/>
            </w:rPr>
          </w:sdtEndPr>
          <w:sdtContent>
            <w:tc>
              <w:tcPr>
                <w:tcW w:w="1879" w:type="dxa"/>
                <w:tcBorders>
                  <w:bottom w:val="single" w:sz="4" w:space="0" w:color="auto"/>
                </w:tcBorders>
                <w:vAlign w:val="center"/>
              </w:tcPr>
              <w:p w:rsidR="00BF0ECC" w:rsidRPr="00A632BB" w:rsidRDefault="00C33A5C" w:rsidP="00A554FB">
                <w:pPr>
                  <w:rPr>
                    <w:rFonts w:ascii="Times New Roman" w:hAnsi="Times New Roman"/>
                    <w:lang w:val="en-CA"/>
                  </w:rPr>
                </w:pPr>
                <w:r w:rsidRPr="00A632BB">
                  <w:rPr>
                    <w:rStyle w:val="PlaceholderText"/>
                    <w:rFonts w:ascii="Times New Roman" w:eastAsiaTheme="minorHAnsi" w:hAnsi="Times New Roman"/>
                  </w:rPr>
                  <w:t>Choose a</w:t>
                </w:r>
                <w:r w:rsidR="00A554FB">
                  <w:rPr>
                    <w:rStyle w:val="PlaceholderText"/>
                    <w:rFonts w:ascii="Times New Roman" w:eastAsiaTheme="minorHAnsi" w:hAnsi="Times New Roman"/>
                  </w:rPr>
                  <w:t xml:space="preserve"> category</w:t>
                </w:r>
              </w:p>
            </w:tc>
          </w:sdtContent>
        </w:sdt>
      </w:tr>
    </w:tbl>
    <w:p w:rsidR="00BF0ECC" w:rsidRDefault="00BF0ECC" w:rsidP="00BD16A9">
      <w:pPr>
        <w:rPr>
          <w:rFonts w:ascii="Times New Roman" w:hAnsi="Times New Roman"/>
          <w:lang w:val="en-CA"/>
        </w:rPr>
      </w:pPr>
    </w:p>
    <w:tbl>
      <w:tblPr>
        <w:tblStyle w:val="TableGrid"/>
        <w:tblW w:w="10031" w:type="dxa"/>
        <w:tblLook w:val="04A0"/>
      </w:tblPr>
      <w:tblGrid>
        <w:gridCol w:w="3510"/>
        <w:gridCol w:w="1559"/>
        <w:gridCol w:w="1985"/>
        <w:gridCol w:w="872"/>
        <w:gridCol w:w="2105"/>
      </w:tblGrid>
      <w:tr w:rsidR="006439AC" w:rsidTr="00AC3DF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AC" w:rsidRDefault="006439AC" w:rsidP="00AC3DF5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Person to contact in case of emergency</w:t>
            </w:r>
            <w:r w:rsidR="00AC3DF5">
              <w:rPr>
                <w:rFonts w:ascii="Times New Roman" w:hAnsi="Times New Roman"/>
                <w:lang w:val="en-C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AC" w:rsidRDefault="006439AC" w:rsidP="00AC3DF5">
            <w:pPr>
              <w:rPr>
                <w:rFonts w:ascii="Times New Roman" w:hAnsi="Times New Roman"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Last name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272"/>
            <w:placeholder>
              <w:docPart w:val="E7BD256F4C3A4E4D850881F785F36754"/>
            </w:placeholder>
            <w:showingPlcHdr/>
            <w:text/>
          </w:sdtPr>
          <w:sdtContent>
            <w:tc>
              <w:tcPr>
                <w:tcW w:w="49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439AC" w:rsidRDefault="00AC3DF5" w:rsidP="00AC3DF5">
                <w:pPr>
                  <w:rPr>
                    <w:rFonts w:ascii="Times New Roman" w:hAnsi="Times New Roman"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the last name</w:t>
                </w:r>
              </w:p>
            </w:tc>
          </w:sdtContent>
        </w:sdt>
      </w:tr>
      <w:tr w:rsidR="006439AC" w:rsidTr="00AC3DF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AC" w:rsidRDefault="006439AC" w:rsidP="00AC3DF5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AC" w:rsidRPr="000E1C07" w:rsidRDefault="006439AC" w:rsidP="00AC3DF5">
            <w:pPr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First name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273"/>
            <w:placeholder>
              <w:docPart w:val="5C66008381B24DDABE3440BE0147C40F"/>
            </w:placeholder>
            <w:showingPlcHdr/>
            <w:text/>
          </w:sdtPr>
          <w:sdtContent>
            <w:tc>
              <w:tcPr>
                <w:tcW w:w="496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439AC" w:rsidRDefault="00AC3DF5" w:rsidP="00AC3DF5">
                <w:pPr>
                  <w:rPr>
                    <w:rFonts w:ascii="Times New Roman" w:hAnsi="Times New Roman"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the first name</w:t>
                </w:r>
              </w:p>
            </w:tc>
          </w:sdtContent>
        </w:sdt>
      </w:tr>
      <w:tr w:rsidR="006439AC" w:rsidTr="00AC3DF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AC" w:rsidRDefault="006439AC" w:rsidP="00AC3DF5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AC" w:rsidRPr="000E1C07" w:rsidRDefault="006439AC" w:rsidP="00AC3DF5">
            <w:pPr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Address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277"/>
            <w:placeholder>
              <w:docPart w:val="2FDADC5247CD4AFBB4D83BC61E118968"/>
            </w:placeholder>
            <w:showingPlcHdr/>
            <w:text/>
          </w:sdtPr>
          <w:sdtContent>
            <w:tc>
              <w:tcPr>
                <w:tcW w:w="496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439AC" w:rsidRDefault="00AC3DF5" w:rsidP="00AC3DF5">
                <w:pPr>
                  <w:rPr>
                    <w:rFonts w:ascii="Times New Roman" w:hAnsi="Times New Roman"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address</w:t>
                </w:r>
              </w:p>
            </w:tc>
          </w:sdtContent>
        </w:sdt>
      </w:tr>
      <w:tr w:rsidR="006439AC" w:rsidTr="002667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AC" w:rsidRDefault="006439AC" w:rsidP="00AC3DF5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AC" w:rsidRPr="000E1C07" w:rsidRDefault="006439AC" w:rsidP="00AC3DF5">
            <w:pPr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279"/>
            <w:placeholder>
              <w:docPart w:val="67A1DA06274840DEBF25949F59C2EBAC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439AC" w:rsidRDefault="00AC3DF5" w:rsidP="00AC3DF5">
                <w:pPr>
                  <w:rPr>
                    <w:rFonts w:ascii="Times New Roman" w:hAnsi="Times New Roman"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city</w:t>
                </w:r>
              </w:p>
            </w:tc>
          </w:sdtContent>
        </w:sdt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9AC" w:rsidRDefault="006439AC" w:rsidP="00AC3DF5">
            <w:pPr>
              <w:rPr>
                <w:rFonts w:ascii="Times New Roman" w:hAnsi="Times New Roman"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Country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280"/>
            <w:placeholder>
              <w:docPart w:val="178076413E7B49A4813C5A1546BBD670"/>
            </w:placeholder>
            <w:showingPlcHdr/>
            <w:text/>
          </w:sdtPr>
          <w:sdtContent>
            <w:tc>
              <w:tcPr>
                <w:tcW w:w="21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439AC" w:rsidRDefault="00AC3DF5" w:rsidP="00AC3DF5">
                <w:pPr>
                  <w:rPr>
                    <w:rFonts w:ascii="Times New Roman" w:hAnsi="Times New Roman"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</w:tr>
      <w:tr w:rsidR="00AC3DF5" w:rsidTr="002667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F5" w:rsidRDefault="00AC3DF5" w:rsidP="00AC3DF5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F5" w:rsidRPr="000E1C07" w:rsidRDefault="00AC3DF5" w:rsidP="00AC3DF5">
            <w:pPr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Phone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294"/>
            <w:placeholder>
              <w:docPart w:val="647DBA5AA6D042719625B26090C71397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C3DF5" w:rsidRPr="000E1C07" w:rsidRDefault="00AC3DF5" w:rsidP="00AC3DF5">
                <w:pPr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number</w:t>
                </w:r>
              </w:p>
            </w:tc>
          </w:sdtContent>
        </w:sdt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F5" w:rsidRPr="000E1C07" w:rsidRDefault="00AC3DF5" w:rsidP="00AC3DF5">
            <w:pPr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E-mail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306"/>
            <w:placeholder>
              <w:docPart w:val="4A60908095594EDC9293F059FA1FCC39"/>
            </w:placeholder>
            <w:showingPlcHdr/>
            <w:text/>
          </w:sdtPr>
          <w:sdtContent>
            <w:tc>
              <w:tcPr>
                <w:tcW w:w="21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C3DF5" w:rsidRPr="000E1C07" w:rsidRDefault="00AC3DF5" w:rsidP="00AC3DF5">
                <w:pPr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e-mail</w:t>
                </w:r>
              </w:p>
            </w:tc>
          </w:sdtContent>
        </w:sdt>
      </w:tr>
      <w:tr w:rsidR="00AC3DF5" w:rsidRPr="00E96D0D" w:rsidTr="00AC3DF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F5" w:rsidRDefault="00AC3DF5" w:rsidP="00AC3DF5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F5" w:rsidRPr="000E1C07" w:rsidRDefault="00AC3DF5" w:rsidP="00AC3DF5">
            <w:pPr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Relation to you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314"/>
            <w:placeholder>
              <w:docPart w:val="340CE05394554A698DA81778B8B56D60"/>
            </w:placeholder>
            <w:showingPlcHdr/>
            <w:text/>
          </w:sdtPr>
          <w:sdtContent>
            <w:tc>
              <w:tcPr>
                <w:tcW w:w="49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C3DF5" w:rsidRPr="000E1C07" w:rsidRDefault="00AC3DF5" w:rsidP="00AC3DF5">
                <w:pPr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the relation to you</w:t>
                </w:r>
              </w:p>
            </w:tc>
          </w:sdtContent>
        </w:sdt>
      </w:tr>
    </w:tbl>
    <w:p w:rsidR="006439AC" w:rsidRDefault="006439AC" w:rsidP="00BD16A9">
      <w:pPr>
        <w:rPr>
          <w:rFonts w:ascii="Times New Roman" w:hAnsi="Times New Roman"/>
          <w:lang w:val="en-CA"/>
        </w:rPr>
      </w:pPr>
    </w:p>
    <w:p w:rsidR="00886D6B" w:rsidRDefault="00886D6B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Special</w:t>
      </w:r>
      <w:r w:rsidRPr="00BC1656">
        <w:rPr>
          <w:rFonts w:ascii="Times New Roman" w:hAnsi="Times New Roman"/>
          <w:b/>
          <w:bCs/>
          <w:lang w:val="en-CA"/>
        </w:rPr>
        <w:t xml:space="preserve"> Information</w:t>
      </w:r>
    </w:p>
    <w:p w:rsidR="00886D6B" w:rsidRDefault="00886D6B" w:rsidP="00BD16A9">
      <w:pPr>
        <w:rPr>
          <w:rFonts w:ascii="Times New Roman" w:hAnsi="Times New Roman"/>
          <w:lang w:val="en-CA"/>
        </w:rPr>
      </w:pPr>
    </w:p>
    <w:p w:rsidR="00281C61" w:rsidRPr="00761D92" w:rsidRDefault="00281C61" w:rsidP="00761D92">
      <w:pPr>
        <w:jc w:val="both"/>
        <w:rPr>
          <w:rFonts w:ascii="Times New Roman" w:hAnsi="Times New Roman"/>
          <w:sz w:val="18"/>
          <w:szCs w:val="18"/>
          <w:lang w:val="en-CA"/>
        </w:rPr>
      </w:pPr>
      <w:r w:rsidRPr="00761D92">
        <w:rPr>
          <w:rFonts w:ascii="Times New Roman" w:hAnsi="Times New Roman"/>
          <w:sz w:val="18"/>
          <w:szCs w:val="18"/>
          <w:lang w:val="en-CA"/>
        </w:rPr>
        <w:t xml:space="preserve">Please indicate below which country you would like to volunteer in. </w:t>
      </w:r>
      <w:r w:rsidR="00761D92" w:rsidRPr="00761D92">
        <w:rPr>
          <w:rFonts w:ascii="Times New Roman" w:hAnsi="Times New Roman"/>
          <w:sz w:val="18"/>
          <w:szCs w:val="18"/>
          <w:lang w:val="en-CA"/>
        </w:rPr>
        <w:t>Number 1 is of the highest preference, Number 2 – of less preference and etc.</w:t>
      </w:r>
      <w:r w:rsidR="00D20D7B">
        <w:rPr>
          <w:rFonts w:ascii="Times New Roman" w:hAnsi="Times New Roman"/>
          <w:sz w:val="18"/>
          <w:szCs w:val="18"/>
          <w:lang w:val="en-CA"/>
        </w:rPr>
        <w:t xml:space="preserve">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985"/>
        <w:gridCol w:w="3402"/>
        <w:gridCol w:w="2268"/>
      </w:tblGrid>
      <w:tr w:rsidR="00761D92" w:rsidTr="009E3273">
        <w:tc>
          <w:tcPr>
            <w:tcW w:w="2376" w:type="dxa"/>
            <w:vAlign w:val="center"/>
          </w:tcPr>
          <w:p w:rsidR="00761D92" w:rsidRPr="00281C61" w:rsidRDefault="00761D92" w:rsidP="009E327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142" w:hanging="142"/>
              <w:rPr>
                <w:rFonts w:ascii="Times New Roman" w:hAnsi="Times New Roman"/>
                <w:lang w:val="en-CA"/>
              </w:rPr>
            </w:pPr>
            <w:r w:rsidRPr="00281C61">
              <w:rPr>
                <w:rFonts w:ascii="Times New Roman" w:hAnsi="Times New Roman"/>
                <w:lang w:val="en-CA"/>
              </w:rPr>
              <w:t xml:space="preserve">Preference </w:t>
            </w:r>
            <w:r>
              <w:rPr>
                <w:rFonts w:ascii="Times New Roman" w:hAnsi="Times New Roman"/>
                <w:lang w:val="en-CA"/>
              </w:rPr>
              <w:t>of country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2"/>
            <w:placeholder>
              <w:docPart w:val="D49E7692E5314C4B94A999324B9864ED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:rsidR="00761D92" w:rsidRDefault="00761D92" w:rsidP="009E3273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  <w:tc>
          <w:tcPr>
            <w:tcW w:w="3402" w:type="dxa"/>
            <w:vAlign w:val="center"/>
          </w:tcPr>
          <w:p w:rsidR="00761D92" w:rsidRPr="00761D92" w:rsidRDefault="00761D92" w:rsidP="009E3273">
            <w:pPr>
              <w:rPr>
                <w:rFonts w:ascii="Times New Roman" w:hAnsi="Times New Roman"/>
                <w:lang w:val="en-GB"/>
              </w:rPr>
            </w:pPr>
            <w:r w:rsidRPr="00761D92">
              <w:rPr>
                <w:rFonts w:ascii="Times New Roman" w:hAnsi="Times New Roman"/>
                <w:lang w:val="en-GB"/>
              </w:rPr>
              <w:t>Preferred areas in the selected country</w:t>
            </w:r>
            <w:r w:rsidR="00D20D7B">
              <w:rPr>
                <w:rFonts w:ascii="Times New Roman" w:hAnsi="Times New Roman"/>
                <w:lang w:val="en-GB"/>
              </w:rPr>
              <w:t>: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7"/>
            <w:placeholder>
              <w:docPart w:val="6A1C63848F5F4D208120E08451DE1422"/>
            </w:placeholder>
            <w:showingPlcHdr/>
            <w:text/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:rsidR="00761D92" w:rsidRDefault="00761D92" w:rsidP="009E3273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areas</w:t>
                </w:r>
              </w:p>
            </w:tc>
          </w:sdtContent>
        </w:sdt>
      </w:tr>
      <w:tr w:rsidR="00761D92" w:rsidTr="009E3273">
        <w:tc>
          <w:tcPr>
            <w:tcW w:w="2376" w:type="dxa"/>
            <w:vAlign w:val="center"/>
          </w:tcPr>
          <w:p w:rsidR="00761D92" w:rsidRPr="00281C61" w:rsidRDefault="00761D92" w:rsidP="009E327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rPr>
                <w:rFonts w:ascii="Times New Roman" w:hAnsi="Times New Roman"/>
                <w:lang w:val="en-CA"/>
              </w:rPr>
            </w:pPr>
            <w:r w:rsidRPr="00281C61">
              <w:rPr>
                <w:rFonts w:ascii="Times New Roman" w:hAnsi="Times New Roman"/>
                <w:lang w:val="en-CA"/>
              </w:rPr>
              <w:t xml:space="preserve">Preference </w:t>
            </w:r>
            <w:r>
              <w:rPr>
                <w:rFonts w:ascii="Times New Roman" w:hAnsi="Times New Roman"/>
                <w:lang w:val="en-CA"/>
              </w:rPr>
              <w:t>of country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5"/>
            <w:placeholder>
              <w:docPart w:val="517691234C80471985D81083FDBCEF76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61D92" w:rsidRDefault="00761D92" w:rsidP="009E3273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  <w:tc>
          <w:tcPr>
            <w:tcW w:w="3402" w:type="dxa"/>
            <w:vAlign w:val="center"/>
          </w:tcPr>
          <w:p w:rsidR="00761D92" w:rsidRPr="00761D92" w:rsidRDefault="00761D92" w:rsidP="009E3273">
            <w:pPr>
              <w:rPr>
                <w:rFonts w:ascii="Times New Roman" w:hAnsi="Times New Roman"/>
                <w:lang w:val="en-GB"/>
              </w:rPr>
            </w:pPr>
            <w:r w:rsidRPr="00761D92">
              <w:rPr>
                <w:rFonts w:ascii="Times New Roman" w:hAnsi="Times New Roman"/>
                <w:lang w:val="en-GB"/>
              </w:rPr>
              <w:t>Preferred areas in the selected country</w:t>
            </w:r>
            <w:r w:rsidR="00D20D7B">
              <w:rPr>
                <w:rFonts w:ascii="Times New Roman" w:hAnsi="Times New Roman"/>
                <w:lang w:val="en-GB"/>
              </w:rPr>
              <w:t>: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8"/>
            <w:placeholder>
              <w:docPart w:val="2B1DA782C26A43BEB72C247D0D927F4F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61D92" w:rsidRDefault="00761D92" w:rsidP="009E3273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areas</w:t>
                </w:r>
              </w:p>
            </w:tc>
          </w:sdtContent>
        </w:sdt>
      </w:tr>
      <w:tr w:rsidR="00761D92" w:rsidTr="009E3273">
        <w:tc>
          <w:tcPr>
            <w:tcW w:w="2376" w:type="dxa"/>
            <w:vAlign w:val="center"/>
          </w:tcPr>
          <w:p w:rsidR="00761D92" w:rsidRPr="00281C61" w:rsidRDefault="00761D92" w:rsidP="009E327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rPr>
                <w:rFonts w:ascii="Times New Roman" w:hAnsi="Times New Roman"/>
                <w:lang w:val="en-CA"/>
              </w:rPr>
            </w:pPr>
            <w:r w:rsidRPr="00281C61">
              <w:rPr>
                <w:rFonts w:ascii="Times New Roman" w:hAnsi="Times New Roman"/>
                <w:lang w:val="en-CA"/>
              </w:rPr>
              <w:t xml:space="preserve">Preference </w:t>
            </w:r>
            <w:r>
              <w:rPr>
                <w:rFonts w:ascii="Times New Roman" w:hAnsi="Times New Roman"/>
                <w:lang w:val="en-CA"/>
              </w:rPr>
              <w:t>of country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6"/>
            <w:placeholder>
              <w:docPart w:val="C0C3AAB7FB0D4B2E856AC4E804C51941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61D92" w:rsidRDefault="00761D92" w:rsidP="009E3273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  <w:tc>
          <w:tcPr>
            <w:tcW w:w="3402" w:type="dxa"/>
            <w:vAlign w:val="center"/>
          </w:tcPr>
          <w:p w:rsidR="00761D92" w:rsidRPr="00761D92" w:rsidRDefault="00761D92" w:rsidP="009E3273">
            <w:pPr>
              <w:rPr>
                <w:rFonts w:ascii="Times New Roman" w:hAnsi="Times New Roman"/>
                <w:lang w:val="en-GB"/>
              </w:rPr>
            </w:pPr>
            <w:r w:rsidRPr="00761D92">
              <w:rPr>
                <w:rFonts w:ascii="Times New Roman" w:hAnsi="Times New Roman"/>
                <w:lang w:val="en-GB"/>
              </w:rPr>
              <w:t>Preferred areas in the selected country</w:t>
            </w:r>
            <w:r w:rsidR="00D20D7B">
              <w:rPr>
                <w:rFonts w:ascii="Times New Roman" w:hAnsi="Times New Roman"/>
                <w:lang w:val="en-GB"/>
              </w:rPr>
              <w:t>: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9"/>
            <w:placeholder>
              <w:docPart w:val="01591C918FD94A508F43A73A1EE18DB0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61D92" w:rsidRDefault="00761D92" w:rsidP="009E3273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areas</w:t>
                </w:r>
              </w:p>
            </w:tc>
          </w:sdtContent>
        </w:sdt>
      </w:tr>
    </w:tbl>
    <w:p w:rsidR="00A43F38" w:rsidRDefault="00A43F38" w:rsidP="00BD16A9">
      <w:pPr>
        <w:rPr>
          <w:rFonts w:ascii="Times New Roman" w:hAnsi="Times New Roman"/>
          <w:lang w:val="en-C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2693"/>
        <w:gridCol w:w="1985"/>
        <w:gridCol w:w="2693"/>
      </w:tblGrid>
      <w:tr w:rsidR="0049274C" w:rsidRPr="00E96D0D" w:rsidTr="0049274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4C" w:rsidRPr="000E1C07" w:rsidRDefault="0049274C" w:rsidP="00472F5B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lastRenderedPageBreak/>
              <w:t>Possible starting 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58"/>
            <w:placeholder>
              <w:docPart w:val="38C9C7C78C384F3A864283CC29CEEAD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9274C" w:rsidRPr="000E1C07" w:rsidRDefault="0049274C" w:rsidP="00472F5B">
                <w:pPr>
                  <w:rPr>
                    <w:rFonts w:ascii="Times New Roman" w:hAnsi="Times New Roman"/>
                    <w:lang w:val="en-CA"/>
                  </w:rPr>
                </w:pPr>
                <w:r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4C" w:rsidRPr="000E1C07" w:rsidRDefault="0049274C" w:rsidP="0049274C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Possible ending 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77"/>
            <w:placeholder>
              <w:docPart w:val="61BFBBF8F4E54792B72E2C4F727A4F1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9274C" w:rsidRPr="000E1C07" w:rsidRDefault="0049274C" w:rsidP="00472F5B">
                <w:pPr>
                  <w:rPr>
                    <w:rFonts w:ascii="Times New Roman" w:hAnsi="Times New Roman"/>
                    <w:lang w:val="en-CA"/>
                  </w:rPr>
                </w:pPr>
                <w:r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a date.</w:t>
                </w:r>
              </w:p>
            </w:tc>
          </w:sdtContent>
        </w:sdt>
      </w:tr>
    </w:tbl>
    <w:p w:rsidR="00A43F38" w:rsidRDefault="00A43F38" w:rsidP="00BD16A9">
      <w:pPr>
        <w:rPr>
          <w:rFonts w:ascii="Times New Roman" w:hAnsi="Times New Roman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928"/>
      </w:tblGrid>
      <w:tr w:rsidR="009E3273" w:rsidRPr="00E96D0D" w:rsidTr="005C7C6D">
        <w:tc>
          <w:tcPr>
            <w:tcW w:w="1809" w:type="dxa"/>
            <w:vAlign w:val="center"/>
          </w:tcPr>
          <w:p w:rsidR="009E3273" w:rsidRDefault="009E3273" w:rsidP="009E3273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Minimum duration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67"/>
            <w:placeholder>
              <w:docPart w:val="7CCB68F4BDB24BDF96AFAB844F202EDB"/>
            </w:placeholder>
            <w:showingPlcHdr/>
            <w:text/>
          </w:sdtPr>
          <w:sdtContent>
            <w:tc>
              <w:tcPr>
                <w:tcW w:w="4928" w:type="dxa"/>
                <w:tcBorders>
                  <w:bottom w:val="single" w:sz="4" w:space="0" w:color="auto"/>
                </w:tcBorders>
                <w:vAlign w:val="center"/>
              </w:tcPr>
              <w:p w:rsidR="009E3273" w:rsidRDefault="009E3273" w:rsidP="009E3273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minimum duration of volunteering</w:t>
                </w:r>
              </w:p>
            </w:tc>
          </w:sdtContent>
        </w:sdt>
      </w:tr>
      <w:tr w:rsidR="009E3273" w:rsidRPr="00E96D0D" w:rsidTr="005C7C6D">
        <w:tc>
          <w:tcPr>
            <w:tcW w:w="1809" w:type="dxa"/>
            <w:vAlign w:val="center"/>
          </w:tcPr>
          <w:p w:rsidR="009E3273" w:rsidRDefault="009E3273" w:rsidP="009E3273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Maximum duration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68"/>
            <w:placeholder>
              <w:docPart w:val="D78572188C354517BDCBAAD29E09A473"/>
            </w:placeholder>
            <w:showingPlcHdr/>
            <w:text/>
          </w:sdtPr>
          <w:sdtContent>
            <w:tc>
              <w:tcPr>
                <w:tcW w:w="49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3273" w:rsidRDefault="009E3273" w:rsidP="009E3273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maximum duration of volunteering</w:t>
                </w:r>
              </w:p>
            </w:tc>
          </w:sdtContent>
        </w:sdt>
      </w:tr>
    </w:tbl>
    <w:p w:rsidR="00501BCA" w:rsidRDefault="00501BCA" w:rsidP="00501BCA">
      <w:pPr>
        <w:rPr>
          <w:rFonts w:ascii="Times New Roman" w:hAnsi="Times New Roman"/>
          <w:bCs/>
          <w:lang w:val="en-GB"/>
        </w:rPr>
      </w:pPr>
    </w:p>
    <w:p w:rsidR="00501BCA" w:rsidRPr="00501BCA" w:rsidRDefault="00501BCA" w:rsidP="00501BCA">
      <w:pPr>
        <w:rPr>
          <w:rFonts w:ascii="Times New Roman" w:hAnsi="Times New Roman"/>
          <w:bCs/>
          <w:lang w:val="en-GB"/>
        </w:rPr>
      </w:pPr>
      <w:r w:rsidRPr="00501BCA">
        <w:rPr>
          <w:rFonts w:ascii="Times New Roman" w:hAnsi="Times New Roman"/>
          <w:bCs/>
          <w:lang w:val="en-GB"/>
        </w:rPr>
        <w:t xml:space="preserve">Expectations </w:t>
      </w:r>
      <w:r w:rsidRPr="00501BCA">
        <w:rPr>
          <w:rFonts w:ascii="Times New Roman" w:hAnsi="Times New Roman"/>
          <w:lang w:val="en-GB"/>
        </w:rPr>
        <w:t>(what do you want to achieve with your participation):</w:t>
      </w:r>
    </w:p>
    <w:tbl>
      <w:tblPr>
        <w:tblStyle w:val="TableGrid"/>
        <w:tblW w:w="0" w:type="auto"/>
        <w:tblLook w:val="04A0"/>
      </w:tblPr>
      <w:tblGrid>
        <w:gridCol w:w="9714"/>
      </w:tblGrid>
      <w:tr w:rsidR="00F14810" w:rsidRPr="00E96D0D" w:rsidTr="00501BCA">
        <w:sdt>
          <w:sdtPr>
            <w:rPr>
              <w:rFonts w:ascii="Times New Roman" w:hAnsi="Times New Roman"/>
              <w:lang w:val="en-GB"/>
            </w:rPr>
            <w:id w:val="19598869"/>
            <w:placeholder>
              <w:docPart w:val="8A97E02A05CB4919A3C49F6A67EDBCDA"/>
            </w:placeholder>
            <w:showingPlcHdr/>
          </w:sdtPr>
          <w:sdtContent>
            <w:tc>
              <w:tcPr>
                <w:tcW w:w="9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BCA" w:rsidRDefault="00501BCA" w:rsidP="00501BCA">
                <w:pPr>
                  <w:tabs>
                    <w:tab w:val="left" w:pos="0"/>
                    <w:tab w:val="left" w:pos="9214"/>
                  </w:tabs>
                  <w:ind w:right="321"/>
                  <w:jc w:val="both"/>
                  <w:rPr>
                    <w:rFonts w:ascii="Times New Roman" w:hAnsi="Times New Roman"/>
                    <w:lang w:val="en-GB"/>
                  </w:rPr>
                </w:pPr>
              </w:p>
              <w:p w:rsidR="00501BCA" w:rsidRDefault="00501BCA" w:rsidP="00501BCA">
                <w:pPr>
                  <w:tabs>
                    <w:tab w:val="left" w:pos="0"/>
                    <w:tab w:val="left" w:pos="9214"/>
                  </w:tabs>
                  <w:ind w:right="321"/>
                  <w:jc w:val="both"/>
                  <w:rPr>
                    <w:rFonts w:ascii="Times New Roman" w:hAnsi="Times New Roman"/>
                    <w:lang w:val="en-GB"/>
                  </w:rPr>
                </w:pPr>
              </w:p>
              <w:p w:rsidR="00501BCA" w:rsidRDefault="00501BCA" w:rsidP="00501BCA">
                <w:pPr>
                  <w:tabs>
                    <w:tab w:val="left" w:pos="0"/>
                    <w:tab w:val="left" w:pos="9214"/>
                  </w:tabs>
                  <w:ind w:right="321"/>
                  <w:jc w:val="both"/>
                  <w:rPr>
                    <w:rFonts w:ascii="Times New Roman" w:hAnsi="Times New Roman"/>
                    <w:lang w:val="en-GB"/>
                  </w:rPr>
                </w:pPr>
              </w:p>
              <w:p w:rsidR="00501BCA" w:rsidRDefault="00501BCA" w:rsidP="00501BCA">
                <w:pPr>
                  <w:tabs>
                    <w:tab w:val="left" w:pos="0"/>
                    <w:tab w:val="left" w:pos="9214"/>
                  </w:tabs>
                  <w:ind w:right="321"/>
                  <w:jc w:val="both"/>
                  <w:rPr>
                    <w:rFonts w:ascii="Times New Roman" w:hAnsi="Times New Roman"/>
                    <w:lang w:val="en-GB"/>
                  </w:rPr>
                </w:pPr>
              </w:p>
              <w:p w:rsidR="00501BCA" w:rsidRPr="005C7C6D" w:rsidRDefault="00501BCA" w:rsidP="00501BCA">
                <w:pPr>
                  <w:tabs>
                    <w:tab w:val="left" w:pos="0"/>
                    <w:tab w:val="left" w:pos="9214"/>
                  </w:tabs>
                  <w:ind w:right="321"/>
                  <w:jc w:val="both"/>
                  <w:rPr>
                    <w:rFonts w:ascii="Times New Roman" w:hAnsi="Times New Roman"/>
                    <w:lang w:val="en-GB"/>
                  </w:rPr>
                </w:pPr>
              </w:p>
            </w:tc>
          </w:sdtContent>
        </w:sdt>
      </w:tr>
      <w:tr w:rsidR="00F14810" w:rsidRPr="00E96D0D" w:rsidTr="00501BCA">
        <w:tc>
          <w:tcPr>
            <w:tcW w:w="9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98"/>
            </w:tblGrid>
            <w:tr w:rsidR="00E96D0D" w:rsidTr="00501BCA">
              <w:tc>
                <w:tcPr>
                  <w:tcW w:w="9498" w:type="dxa"/>
                  <w:tcBorders>
                    <w:bottom w:val="single" w:sz="4" w:space="0" w:color="auto"/>
                  </w:tcBorders>
                </w:tcPr>
                <w:p w:rsidR="00E96D0D" w:rsidRPr="00E96D0D" w:rsidRDefault="00E96D0D" w:rsidP="00E96D0D">
                  <w:pPr>
                    <w:rPr>
                      <w:rFonts w:ascii="Times New Roman" w:hAnsi="Times New Roman"/>
                      <w:lang w:val="en-CA"/>
                    </w:rPr>
                  </w:pPr>
                  <w:r w:rsidRPr="00E96D0D">
                    <w:rPr>
                      <w:rFonts w:ascii="Times New Roman" w:eastAsia="MS Mincho" w:hAnsi="Times New Roman"/>
                      <w:lang w:val="en-GB" w:eastAsia="en-GB"/>
                    </w:rPr>
                    <w:t>Circumstances/special needs that may influence the capability to carry out voluntary tasks:</w:t>
                  </w:r>
                </w:p>
              </w:tc>
            </w:tr>
            <w:tr w:rsidR="00E96D0D" w:rsidTr="00501BCA">
              <w:sdt>
                <w:sdtPr>
                  <w:rPr>
                    <w:rFonts w:ascii="Times New Roman" w:hAnsi="Times New Roman"/>
                    <w:lang w:val="en-GB"/>
                  </w:rPr>
                  <w:id w:val="19598873"/>
                  <w:placeholder>
                    <w:docPart w:val="F8579AE749464960AEEAA8020B5624AB"/>
                  </w:placeholder>
                  <w:showingPlcHdr/>
                </w:sdtPr>
                <w:sdtContent>
                  <w:tc>
                    <w:tcPr>
                      <w:tcW w:w="949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501BCA" w:rsidRPr="00501BCA" w:rsidRDefault="00501BCA" w:rsidP="00501BCA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:rsidR="00501BCA" w:rsidRPr="00501BCA" w:rsidRDefault="00501BCA" w:rsidP="00501BCA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:rsidR="00501BCA" w:rsidRPr="00501BCA" w:rsidRDefault="00501BCA" w:rsidP="00501BCA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:rsidR="00501BCA" w:rsidRPr="00501BCA" w:rsidRDefault="00501BCA" w:rsidP="00501BCA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:rsidR="00E96D0D" w:rsidRDefault="00E96D0D" w:rsidP="00501BCA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c>
                </w:sdtContent>
              </w:sdt>
            </w:tr>
          </w:tbl>
          <w:p w:rsidR="00BB76EA" w:rsidRDefault="00BB76EA" w:rsidP="00BD16A9">
            <w:pPr>
              <w:rPr>
                <w:rFonts w:ascii="Times New Roman" w:hAnsi="Times New Roman"/>
                <w:lang w:val="en-CA"/>
              </w:rPr>
            </w:pPr>
          </w:p>
        </w:tc>
      </w:tr>
      <w:tr w:rsidR="008E2713" w:rsidRPr="00E96D0D" w:rsidTr="00501BC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713" w:rsidRPr="008E2713" w:rsidRDefault="008E2713" w:rsidP="006F13DC">
            <w:pPr>
              <w:rPr>
                <w:rFonts w:ascii="Times New Roman" w:hAnsi="Times New Roman"/>
                <w:lang w:val="en-CA"/>
              </w:rPr>
            </w:pPr>
            <w:r w:rsidRPr="008E2713">
              <w:rPr>
                <w:rFonts w:ascii="Times New Roman" w:hAnsi="Times New Roman"/>
                <w:lang w:val="en-US"/>
              </w:rPr>
              <w:t xml:space="preserve">Please enclose to this questionnaire </w:t>
            </w:r>
            <w:r w:rsidR="00BB76EA">
              <w:rPr>
                <w:rFonts w:ascii="Times New Roman" w:hAnsi="Times New Roman"/>
                <w:lang w:val="en-US"/>
              </w:rPr>
              <w:t xml:space="preserve">and tick below </w:t>
            </w:r>
            <w:r w:rsidRPr="008E2713">
              <w:rPr>
                <w:rFonts w:ascii="Times New Roman" w:hAnsi="Times New Roman"/>
                <w:lang w:val="en-US"/>
              </w:rPr>
              <w:t>the following documents</w:t>
            </w:r>
            <w:r>
              <w:rPr>
                <w:rFonts w:ascii="Times New Roman" w:hAnsi="Times New Roman"/>
                <w:lang w:val="en-US"/>
              </w:rPr>
              <w:t xml:space="preserve"> (all the documents are compulsory)</w:t>
            </w:r>
            <w:r w:rsidRPr="008E2713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8E2713" w:rsidTr="00501BC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713" w:rsidRPr="008E2713" w:rsidRDefault="00F412CF" w:rsidP="006F13DC">
            <w:pPr>
              <w:rPr>
                <w:rFonts w:ascii="Times New Roman" w:hAnsi="Times New Roman"/>
                <w:lang w:val="en-US"/>
              </w:rPr>
            </w:pPr>
            <w:r w:rsidRPr="008E2713">
              <w:rPr>
                <w:rFonts w:ascii="Times New Roman" w:hAnsi="Times New Roman"/>
                <w:lang w:val="en-US"/>
              </w:rPr>
              <w:object w:dxaOrig="225" w:dyaOrig="225">
                <v:shape id="_x0000_i1079" type="#_x0000_t75" style="width:33pt;height:18.6pt" o:ole="">
                  <v:imagedata r:id="rId17" o:title=""/>
                </v:shape>
                <w:control r:id="rId18" w:name="CheckBox5" w:shapeid="_x0000_i1079"/>
              </w:object>
            </w:r>
          </w:p>
        </w:tc>
      </w:tr>
      <w:tr w:rsidR="008E2713" w:rsidTr="00501BC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713" w:rsidRPr="008E2713" w:rsidRDefault="00F412CF" w:rsidP="006F13DC">
            <w:pPr>
              <w:rPr>
                <w:rFonts w:ascii="Times New Roman" w:hAnsi="Times New Roman"/>
                <w:lang w:val="en-US"/>
              </w:rPr>
            </w:pPr>
            <w:r w:rsidRPr="008E2713">
              <w:rPr>
                <w:rFonts w:ascii="Times New Roman" w:hAnsi="Times New Roman"/>
                <w:lang w:val="en-US"/>
              </w:rPr>
              <w:object w:dxaOrig="225" w:dyaOrig="225">
                <v:shape id="_x0000_i1061" type="#_x0000_t75" style="width:1in;height:18.6pt" o:ole="">
                  <v:imagedata r:id="rId19" o:title=""/>
                </v:shape>
                <w:control r:id="rId20" w:name="CheckBox6" w:shapeid="_x0000_i1061"/>
              </w:object>
            </w:r>
          </w:p>
        </w:tc>
      </w:tr>
      <w:tr w:rsidR="008E2713" w:rsidTr="00501BC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713" w:rsidRPr="008E2713" w:rsidRDefault="00F412CF" w:rsidP="006F13D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object w:dxaOrig="225" w:dyaOrig="225">
                <v:shape id="_x0000_i1063" type="#_x0000_t75" style="width:271.8pt;height:18.6pt" o:ole="">
                  <v:imagedata r:id="rId21" o:title=""/>
                </v:shape>
                <w:control r:id="rId22" w:name="CheckBox7" w:shapeid="_x0000_i1063"/>
              </w:object>
            </w:r>
          </w:p>
        </w:tc>
      </w:tr>
      <w:tr w:rsidR="008E2713" w:rsidTr="00501BC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713" w:rsidRDefault="00F412CF" w:rsidP="006F13D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object w:dxaOrig="225" w:dyaOrig="225">
                <v:shape id="_x0000_i1065" type="#_x0000_t75" style="width:354.6pt;height:18.6pt" o:ole="">
                  <v:imagedata r:id="rId23" o:title=""/>
                </v:shape>
                <w:control r:id="rId24" w:name="CheckBox8" w:shapeid="_x0000_i1065"/>
              </w:object>
            </w:r>
          </w:p>
        </w:tc>
      </w:tr>
      <w:tr w:rsidR="008E2713" w:rsidTr="00501BC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713" w:rsidRDefault="00F412CF" w:rsidP="006F13D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object w:dxaOrig="225" w:dyaOrig="225">
                <v:shape id="_x0000_i1067" type="#_x0000_t75" style="width:343.8pt;height:18.6pt" o:ole="">
                  <v:imagedata r:id="rId25" o:title=""/>
                </v:shape>
                <w:control r:id="rId26" w:name="CheckBox9" w:shapeid="_x0000_i1067"/>
              </w:object>
            </w:r>
          </w:p>
        </w:tc>
      </w:tr>
    </w:tbl>
    <w:p w:rsidR="00D20D7B" w:rsidRDefault="00D20D7B" w:rsidP="00BD16A9">
      <w:pPr>
        <w:rPr>
          <w:rFonts w:ascii="Times New Roman" w:hAnsi="Times New Roman"/>
          <w:lang w:val="en-CA"/>
        </w:rPr>
      </w:pPr>
    </w:p>
    <w:tbl>
      <w:tblPr>
        <w:tblStyle w:val="TableGrid"/>
        <w:tblpPr w:leftFromText="180" w:rightFromText="180" w:vertAnchor="text" w:horzAnchor="margin" w:tblpY="-59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08"/>
      </w:tblGrid>
      <w:tr w:rsidR="000537A6" w:rsidRPr="00E96D0D" w:rsidTr="000537A6">
        <w:tc>
          <w:tcPr>
            <w:tcW w:w="1668" w:type="dxa"/>
          </w:tcPr>
          <w:p w:rsidR="000537A6" w:rsidRPr="006F13DC" w:rsidRDefault="000537A6" w:rsidP="000537A6">
            <w:pPr>
              <w:ind w:left="-284" w:firstLine="284"/>
              <w:jc w:val="both"/>
              <w:rPr>
                <w:rFonts w:ascii="Times New Roman" w:hAnsi="Times New Roman"/>
                <w:b/>
                <w:lang w:val="en-CA"/>
              </w:rPr>
            </w:pPr>
            <w:r w:rsidRPr="006F13DC">
              <w:rPr>
                <w:rFonts w:ascii="Times New Roman" w:hAnsi="Times New Roman"/>
                <w:b/>
                <w:lang w:val="en-CA"/>
              </w:rPr>
              <w:t>IMPORTANT:</w:t>
            </w:r>
          </w:p>
        </w:tc>
        <w:tc>
          <w:tcPr>
            <w:tcW w:w="8308" w:type="dxa"/>
          </w:tcPr>
          <w:p w:rsidR="000537A6" w:rsidRPr="006F13DC" w:rsidRDefault="000537A6" w:rsidP="000537A6">
            <w:pPr>
              <w:pStyle w:val="BlockText"/>
              <w:ind w:left="33" w:righ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F13D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Your final selection will be confirmed 2 to 3 months before the starting date of your volunteering. Upon confirmation, you must contact the embassy of the host country for the other required documents (other than volunteering agreement).</w:t>
            </w:r>
          </w:p>
        </w:tc>
      </w:tr>
    </w:tbl>
    <w:p w:rsidR="006F13DC" w:rsidRDefault="006F13DC" w:rsidP="006F13DC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142"/>
        </w:tabs>
        <w:ind w:left="142"/>
        <w:jc w:val="both"/>
        <w:rPr>
          <w:rFonts w:ascii="Times New Roman" w:hAnsi="Times New Roman"/>
          <w:lang w:val="en-GB"/>
        </w:rPr>
      </w:pPr>
      <w:r w:rsidRPr="006F13DC">
        <w:rPr>
          <w:rFonts w:ascii="Times New Roman" w:hAnsi="Times New Roman"/>
          <w:lang w:val="en-GB"/>
        </w:rPr>
        <w:t>I hereby certify that the above mentioned information is truthful. Should I be selected, I am duly aware of the all the general conditions and costs.</w:t>
      </w:r>
    </w:p>
    <w:p w:rsidR="008F16DE" w:rsidRPr="006F13DC" w:rsidRDefault="008F16DE" w:rsidP="006F13DC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142"/>
        </w:tabs>
        <w:ind w:left="142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3261"/>
        <w:gridCol w:w="2987"/>
        <w:gridCol w:w="594"/>
        <w:gridCol w:w="2797"/>
      </w:tblGrid>
      <w:tr w:rsidR="006F13DC" w:rsidRPr="00E96D0D" w:rsidTr="006F13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3DC" w:rsidRDefault="006F13DC" w:rsidP="006F13DC">
            <w:pPr>
              <w:ind w:firstLine="34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Last name, First name and Signature</w:t>
            </w:r>
          </w:p>
        </w:tc>
        <w:sdt>
          <w:sdtPr>
            <w:rPr>
              <w:rFonts w:ascii="Times New Roman" w:hAnsi="Times New Roman"/>
              <w:lang w:val="en-GB"/>
            </w:rPr>
            <w:id w:val="6064297"/>
            <w:placeholder>
              <w:docPart w:val="FCAA28C880AC46E7AAB0F9055B74A6F7"/>
            </w:placeholder>
            <w:showingPlcHdr/>
            <w:text/>
          </w:sdtPr>
          <w:sdtContent>
            <w:tc>
              <w:tcPr>
                <w:tcW w:w="29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13DC" w:rsidRDefault="0059535E" w:rsidP="0059535E">
                <w:pPr>
                  <w:rPr>
                    <w:rFonts w:ascii="Times New Roman" w:hAnsi="Times New Roman"/>
                    <w:lang w:val="en-GB"/>
                  </w:rPr>
                </w:pPr>
                <w:r w:rsidRPr="0059535E">
                  <w:rPr>
                    <w:rStyle w:val="PlaceholderText"/>
                    <w:rFonts w:ascii="Times New Roman" w:eastAsiaTheme="minorHAnsi" w:hAnsi="Times New Roman"/>
                  </w:rPr>
                  <w:t>Click here to enter name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3DC" w:rsidRDefault="006F13DC" w:rsidP="006F13D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83"/>
            <w:placeholder>
              <w:docPart w:val="8D851E635CC14BE1AAC3529361667D86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13DC" w:rsidRDefault="006F13DC" w:rsidP="006F13DC">
                <w:pPr>
                  <w:rPr>
                    <w:rFonts w:ascii="Times New Roman" w:hAnsi="Times New Roman"/>
                    <w:lang w:val="en-GB"/>
                  </w:rPr>
                </w:pPr>
                <w:r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a date.</w:t>
                </w:r>
              </w:p>
            </w:tc>
          </w:sdtContent>
        </w:sdt>
      </w:tr>
    </w:tbl>
    <w:p w:rsidR="000537A6" w:rsidRPr="006F13DC" w:rsidRDefault="000537A6" w:rsidP="000537A6">
      <w:pPr>
        <w:ind w:left="284" w:hanging="284"/>
        <w:jc w:val="both"/>
        <w:rPr>
          <w:rFonts w:ascii="Times New Roman" w:hAnsi="Times New Roman"/>
          <w:lang w:val="en-GB"/>
        </w:rPr>
      </w:pPr>
    </w:p>
    <w:p w:rsidR="00341C83" w:rsidRPr="000537A6" w:rsidRDefault="00341C83" w:rsidP="00BD16A9">
      <w:pPr>
        <w:rPr>
          <w:rFonts w:ascii="Times New Roman" w:hAnsi="Times New Roman"/>
          <w:lang w:val="en-GB"/>
        </w:rPr>
      </w:pPr>
    </w:p>
    <w:sectPr w:rsidR="00341C83" w:rsidRPr="000537A6" w:rsidSect="006F13DC">
      <w:headerReference w:type="default" r:id="rId27"/>
      <w:pgSz w:w="11906" w:h="16838"/>
      <w:pgMar w:top="861" w:right="1274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5E" w:rsidRDefault="0059535E" w:rsidP="00E8200F">
      <w:r>
        <w:separator/>
      </w:r>
    </w:p>
  </w:endnote>
  <w:endnote w:type="continuationSeparator" w:id="0">
    <w:p w:rsidR="0059535E" w:rsidRDefault="0059535E" w:rsidP="00E8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5E" w:rsidRDefault="0059535E" w:rsidP="00E8200F">
      <w:r>
        <w:separator/>
      </w:r>
    </w:p>
  </w:footnote>
  <w:footnote w:type="continuationSeparator" w:id="0">
    <w:p w:rsidR="0059535E" w:rsidRDefault="0059535E" w:rsidP="00E8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0F" w:rsidRPr="00A902F6" w:rsidRDefault="00E8200F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  <w:lang w:val="en-GB"/>
      </w:rPr>
    </w:pPr>
    <w:r>
      <w:rPr>
        <w:rFonts w:ascii="Arial" w:hAnsi="Arial" w:cs="Arial"/>
        <w:noProof/>
        <w:color w:val="222767"/>
        <w:sz w:val="23"/>
        <w:szCs w:val="23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-7620</wp:posOffset>
          </wp:positionV>
          <wp:extent cx="537210" cy="533400"/>
          <wp:effectExtent l="19050" t="0" r="0" b="0"/>
          <wp:wrapNone/>
          <wp:docPr id="7" name="Bild 1" descr="EUFED-Logo-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FED-Logo-gradi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 w:rsidRPr="00A902F6">
      <w:rPr>
        <w:rFonts w:ascii="Arial" w:hAnsi="Arial" w:cs="Arial"/>
        <w:color w:val="222767"/>
        <w:sz w:val="23"/>
        <w:szCs w:val="23"/>
        <w:lang w:val="en-GB"/>
      </w:rPr>
      <w:t>EUROPEAN UNION FEDERATION</w:t>
    </w:r>
  </w:p>
  <w:p w:rsidR="00E8200F" w:rsidRPr="00A902F6" w:rsidRDefault="00E8200F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  <w:lang w:val="en-GB"/>
      </w:rPr>
    </w:pP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 w:rsidRPr="00A902F6">
      <w:rPr>
        <w:rFonts w:ascii="Arial" w:hAnsi="Arial" w:cs="Arial"/>
        <w:color w:val="222767"/>
        <w:sz w:val="23"/>
        <w:szCs w:val="23"/>
        <w:lang w:val="en-GB"/>
      </w:rPr>
      <w:t>OF YOUTH HOSTEL ASSOCIATIONS</w:t>
    </w:r>
  </w:p>
  <w:p w:rsidR="00E8200F" w:rsidRDefault="00E8200F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</w:rPr>
    </w:pP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>
      <w:rPr>
        <w:rFonts w:ascii="Arial" w:hAnsi="Arial" w:cs="Arial"/>
        <w:color w:val="222767"/>
        <w:sz w:val="23"/>
        <w:szCs w:val="23"/>
      </w:rPr>
      <w:t>(EUFED)</w:t>
    </w:r>
  </w:p>
  <w:p w:rsidR="00E8200F" w:rsidRPr="00E8200F" w:rsidRDefault="00E8200F" w:rsidP="00E8200F">
    <w:pPr>
      <w:widowControl w:val="0"/>
      <w:autoSpaceDE w:val="0"/>
      <w:autoSpaceDN w:val="0"/>
      <w:adjustRightInd w:val="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7748"/>
    <w:multiLevelType w:val="hybridMultilevel"/>
    <w:tmpl w:val="9D06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VHXCdIuxh2JagGcZ1t/zP/56ZK4=" w:salt="Xc8UqWad4qNYLjz40uZkr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43C0F"/>
    <w:rsid w:val="0001482E"/>
    <w:rsid w:val="0004468B"/>
    <w:rsid w:val="000537A6"/>
    <w:rsid w:val="000D185C"/>
    <w:rsid w:val="000E1C07"/>
    <w:rsid w:val="00161285"/>
    <w:rsid w:val="00192BA6"/>
    <w:rsid w:val="001B1958"/>
    <w:rsid w:val="00206A1F"/>
    <w:rsid w:val="00234771"/>
    <w:rsid w:val="00266712"/>
    <w:rsid w:val="00270198"/>
    <w:rsid w:val="00281C61"/>
    <w:rsid w:val="00282288"/>
    <w:rsid w:val="00284536"/>
    <w:rsid w:val="003222DD"/>
    <w:rsid w:val="00336149"/>
    <w:rsid w:val="00341C83"/>
    <w:rsid w:val="003B7C82"/>
    <w:rsid w:val="0049274C"/>
    <w:rsid w:val="00501BCA"/>
    <w:rsid w:val="005209F7"/>
    <w:rsid w:val="00567A59"/>
    <w:rsid w:val="0059535E"/>
    <w:rsid w:val="005C7C6D"/>
    <w:rsid w:val="005E6B15"/>
    <w:rsid w:val="0060451B"/>
    <w:rsid w:val="006439AC"/>
    <w:rsid w:val="006674EF"/>
    <w:rsid w:val="00692D62"/>
    <w:rsid w:val="006F13DC"/>
    <w:rsid w:val="0072066F"/>
    <w:rsid w:val="00761D92"/>
    <w:rsid w:val="007D4494"/>
    <w:rsid w:val="0083524E"/>
    <w:rsid w:val="00886D6B"/>
    <w:rsid w:val="008E2713"/>
    <w:rsid w:val="008F16DE"/>
    <w:rsid w:val="00920108"/>
    <w:rsid w:val="00943C0F"/>
    <w:rsid w:val="009A3CD6"/>
    <w:rsid w:val="009E3273"/>
    <w:rsid w:val="00A43F38"/>
    <w:rsid w:val="00A554FB"/>
    <w:rsid w:val="00A632BB"/>
    <w:rsid w:val="00AC3DF5"/>
    <w:rsid w:val="00BB76EA"/>
    <w:rsid w:val="00BD16A9"/>
    <w:rsid w:val="00BF0ECC"/>
    <w:rsid w:val="00C33A5C"/>
    <w:rsid w:val="00C33ABA"/>
    <w:rsid w:val="00D20D7B"/>
    <w:rsid w:val="00E8200F"/>
    <w:rsid w:val="00E96D0D"/>
    <w:rsid w:val="00F14810"/>
    <w:rsid w:val="00F412CF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0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0F"/>
    <w:rPr>
      <w:rFonts w:ascii="Tahoma" w:eastAsia="Times New Roman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E8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0F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8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00F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5209F7"/>
    <w:rPr>
      <w:color w:val="808080"/>
    </w:rPr>
  </w:style>
  <w:style w:type="character" w:customStyle="1" w:styleId="Style1">
    <w:name w:val="Style1"/>
    <w:basedOn w:val="DefaultParagraphFont"/>
    <w:uiPriority w:val="1"/>
    <w:rsid w:val="00BF0ECC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281C61"/>
    <w:pPr>
      <w:ind w:left="720"/>
      <w:contextualSpacing/>
    </w:pPr>
  </w:style>
  <w:style w:type="paragraph" w:styleId="BlockText">
    <w:name w:val="Block Text"/>
    <w:basedOn w:val="Normal"/>
    <w:uiPriority w:val="99"/>
    <w:rsid w:val="000537A6"/>
    <w:pPr>
      <w:ind w:left="284" w:right="-519" w:hanging="284"/>
    </w:pPr>
    <w:rPr>
      <w:rFonts w:ascii="Arial" w:hAnsi="Arial" w:cs="Arial"/>
      <w:sz w:val="22"/>
      <w:szCs w:val="22"/>
      <w:lang w:val="fr-CA" w:eastAsia="en-US"/>
    </w:rPr>
  </w:style>
  <w:style w:type="paragraph" w:styleId="BodyTextIndent2">
    <w:name w:val="Body Text Indent 2"/>
    <w:basedOn w:val="Normal"/>
    <w:link w:val="BodyTextIndent2Char"/>
    <w:uiPriority w:val="99"/>
    <w:rsid w:val="006F1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6"/>
      <w:jc w:val="center"/>
    </w:pPr>
    <w:rPr>
      <w:rFonts w:ascii="Arial" w:hAnsi="Arial"/>
      <w:lang w:val="fr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3DC"/>
    <w:rPr>
      <w:rFonts w:ascii="Arial" w:eastAsia="Times New Roman" w:hAnsi="Arial" w:cs="Times New Roman"/>
      <w:sz w:val="20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UFED\Project\Questionnaire%20to%20Volunte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CCE2210579428A94A5985AA991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6B3F-9903-44AC-AFA7-1705BEDC8D3B}"/>
      </w:docPartPr>
      <w:docPartBody>
        <w:p w:rsidR="00C02616" w:rsidRDefault="00FB4A8C" w:rsidP="00FB4A8C">
          <w:pPr>
            <w:pStyle w:val="CCCCE2210579428A94A5985AA991332F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your last name</w:t>
          </w:r>
        </w:p>
      </w:docPartBody>
    </w:docPart>
    <w:docPart>
      <w:docPartPr>
        <w:name w:val="75A656F77CCE483CBD94083A1AF2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F8A4-4097-4AC9-9990-BF8233AFBE4D}"/>
      </w:docPartPr>
      <w:docPartBody>
        <w:p w:rsidR="00C02616" w:rsidRDefault="00FB4A8C" w:rsidP="00FB4A8C">
          <w:pPr>
            <w:pStyle w:val="75A656F77CCE483CBD94083A1AF24EED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your first name</w:t>
          </w:r>
        </w:p>
      </w:docPartBody>
    </w:docPart>
    <w:docPart>
      <w:docPartPr>
        <w:name w:val="782F114FD7A64A26B4A84CBC1292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0448-0607-46C1-97AD-93E4B5991E2E}"/>
      </w:docPartPr>
      <w:docPartBody>
        <w:p w:rsidR="00C02616" w:rsidRDefault="00FB4A8C" w:rsidP="00FB4A8C">
          <w:pPr>
            <w:pStyle w:val="782F114FD7A64A26B4A84CBC12921090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your nationality</w:t>
          </w:r>
        </w:p>
      </w:docPartBody>
    </w:docPart>
    <w:docPart>
      <w:docPartPr>
        <w:name w:val="9734D91C451F4D6789E501FD6BE3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5EBD-8614-4B6B-8D6D-4FC067BFD0E2}"/>
      </w:docPartPr>
      <w:docPartBody>
        <w:p w:rsidR="00C02616" w:rsidRDefault="00FB4A8C" w:rsidP="00FB4A8C">
          <w:pPr>
            <w:pStyle w:val="9734D91C451F4D6789E501FD6BE39951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your address</w:t>
          </w:r>
        </w:p>
      </w:docPartBody>
    </w:docPart>
    <w:docPart>
      <w:docPartPr>
        <w:name w:val="0251C0735F5D4F8CA70DC1E20DB7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BC36-A843-473A-A7E5-6A4175AEE550}"/>
      </w:docPartPr>
      <w:docPartBody>
        <w:p w:rsidR="00C02616" w:rsidRDefault="00FB4A8C" w:rsidP="00FB4A8C">
          <w:pPr>
            <w:pStyle w:val="0251C0735F5D4F8CA70DC1E20DB7879C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city</w:t>
          </w:r>
        </w:p>
      </w:docPartBody>
    </w:docPart>
    <w:docPart>
      <w:docPartPr>
        <w:name w:val="3CA2FB8B871C421496C322336DCD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F101-A2D6-40BD-B51D-8C9B8BECF3A0}"/>
      </w:docPartPr>
      <w:docPartBody>
        <w:p w:rsidR="00C02616" w:rsidRDefault="00FB4A8C" w:rsidP="00FB4A8C">
          <w:pPr>
            <w:pStyle w:val="3CA2FB8B871C421496C322336DCDCC55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03C84F728AE3483AA80B2F8C4E70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EDE9-BCF0-4E1C-8FBC-232B4606CA78}"/>
      </w:docPartPr>
      <w:docPartBody>
        <w:p w:rsidR="00C02616" w:rsidRDefault="00FB4A8C" w:rsidP="00FB4A8C">
          <w:pPr>
            <w:pStyle w:val="03C84F728AE3483AA80B2F8C4E709F77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code</w:t>
          </w:r>
        </w:p>
      </w:docPartBody>
    </w:docPart>
    <w:docPart>
      <w:docPartPr>
        <w:name w:val="6E533306987D41D4A6AD25A82F8B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D4F6-D9C5-4EB6-B19C-CC59DCA8C2F5}"/>
      </w:docPartPr>
      <w:docPartBody>
        <w:p w:rsidR="00C02616" w:rsidRDefault="00FB4A8C" w:rsidP="00FB4A8C">
          <w:pPr>
            <w:pStyle w:val="6E533306987D41D4A6AD25A82F8B6617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number</w:t>
          </w:r>
        </w:p>
      </w:docPartBody>
    </w:docPart>
    <w:docPart>
      <w:docPartPr>
        <w:name w:val="5CFC34DB18FA4B4FAD4C75D8679C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6029-8D46-4FDF-99B0-F12847FC7AA8}"/>
      </w:docPartPr>
      <w:docPartBody>
        <w:p w:rsidR="00C02616" w:rsidRDefault="00FB4A8C" w:rsidP="00FB4A8C">
          <w:pPr>
            <w:pStyle w:val="5CFC34DB18FA4B4FAD4C75D8679C54C8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your e-mail</w:t>
          </w:r>
        </w:p>
      </w:docPartBody>
    </w:docPart>
    <w:docPart>
      <w:docPartPr>
        <w:name w:val="3B623273B6AC41A69B04DE7EAC39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F93E-F940-4FFF-9C9D-84E4D4312806}"/>
      </w:docPartPr>
      <w:docPartBody>
        <w:p w:rsidR="00C02616" w:rsidRDefault="00FB4A8C" w:rsidP="00FB4A8C">
          <w:pPr>
            <w:pStyle w:val="3B623273B6AC41A69B04DE7EAC394E0D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your card number</w:t>
          </w:r>
        </w:p>
      </w:docPartBody>
    </w:docPart>
    <w:docPart>
      <w:docPartPr>
        <w:name w:val="08C2ABBC741F46F58AAFEA09A5D5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90E5-1746-4488-B2DD-7894F74C2999}"/>
      </w:docPartPr>
      <w:docPartBody>
        <w:p w:rsidR="00C02616" w:rsidRDefault="00FB4A8C" w:rsidP="00FB4A8C">
          <w:pPr>
            <w:pStyle w:val="08C2ABBC741F46F58AAFEA09A5D536DA2"/>
          </w:pP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Click here to enter a date.</w:t>
          </w:r>
        </w:p>
      </w:docPartBody>
    </w:docPart>
    <w:docPart>
      <w:docPartPr>
        <w:name w:val="231F77041EB84F868A0A495A1252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709F-6537-4EEA-AF15-C4F25D782065}"/>
      </w:docPartPr>
      <w:docPartBody>
        <w:p w:rsidR="00C02616" w:rsidRDefault="00FB4A8C" w:rsidP="00FB4A8C">
          <w:pPr>
            <w:pStyle w:val="231F77041EB84F868A0A495A1252A2BC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your mother tongue</w:t>
          </w:r>
        </w:p>
      </w:docPartBody>
    </w:docPart>
    <w:docPart>
      <w:docPartPr>
        <w:name w:val="AA7C51BC1C694FF0A73BFCFAFDB9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39FD-2ED4-4020-98B5-D9FB5CACC212}"/>
      </w:docPartPr>
      <w:docPartBody>
        <w:p w:rsidR="00C02616" w:rsidRDefault="00FB4A8C" w:rsidP="00FB4A8C">
          <w:pPr>
            <w:pStyle w:val="AA7C51BC1C694FF0A73BFCFAFDB9221B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other languages</w:t>
          </w:r>
        </w:p>
      </w:docPartBody>
    </w:docPart>
    <w:docPart>
      <w:docPartPr>
        <w:name w:val="090572C47FA4428CBCCF69EF4FF1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E7E8-939D-458B-A464-185A6F4670F1}"/>
      </w:docPartPr>
      <w:docPartBody>
        <w:p w:rsidR="00C02616" w:rsidRDefault="00FB4A8C" w:rsidP="00FB4A8C">
          <w:pPr>
            <w:pStyle w:val="090572C47FA4428CBCCF69EF4FF1BB822"/>
          </w:pPr>
          <w:r w:rsidRPr="00A632BB">
            <w:rPr>
              <w:rStyle w:val="PlaceholderText"/>
              <w:rFonts w:ascii="Times New Roman" w:eastAsiaTheme="minorHAnsi" w:hAnsi="Times New Roman"/>
            </w:rPr>
            <w:t>Choose a</w:t>
          </w:r>
          <w:r>
            <w:rPr>
              <w:rStyle w:val="PlaceholderText"/>
              <w:rFonts w:ascii="Times New Roman" w:eastAsiaTheme="minorHAnsi" w:hAnsi="Times New Roman"/>
            </w:rPr>
            <w:t xml:space="preserve"> category</w:t>
          </w:r>
        </w:p>
      </w:docPartBody>
    </w:docPart>
    <w:docPart>
      <w:docPartPr>
        <w:name w:val="E7BD256F4C3A4E4D850881F785F3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BDEB-BB4C-469F-A195-D6C29B10DFB0}"/>
      </w:docPartPr>
      <w:docPartBody>
        <w:p w:rsidR="00C02616" w:rsidRDefault="00FB4A8C" w:rsidP="00FB4A8C">
          <w:pPr>
            <w:pStyle w:val="E7BD256F4C3A4E4D850881F785F36754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the last name</w:t>
          </w:r>
        </w:p>
      </w:docPartBody>
    </w:docPart>
    <w:docPart>
      <w:docPartPr>
        <w:name w:val="5C66008381B24DDABE3440BE0147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6AD5-09F0-4440-B8C3-B71994DD026B}"/>
      </w:docPartPr>
      <w:docPartBody>
        <w:p w:rsidR="00C02616" w:rsidRDefault="00FB4A8C" w:rsidP="00FB4A8C">
          <w:pPr>
            <w:pStyle w:val="5C66008381B24DDABE3440BE0147C40F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the first name</w:t>
          </w:r>
        </w:p>
      </w:docPartBody>
    </w:docPart>
    <w:docPart>
      <w:docPartPr>
        <w:name w:val="2FDADC5247CD4AFBB4D83BC61E11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9F68-6F4A-4C7E-AA90-8F06EAB8A22A}"/>
      </w:docPartPr>
      <w:docPartBody>
        <w:p w:rsidR="00C02616" w:rsidRDefault="00FB4A8C" w:rsidP="00FB4A8C">
          <w:pPr>
            <w:pStyle w:val="2FDADC5247CD4AFBB4D83BC61E118968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address</w:t>
          </w:r>
        </w:p>
      </w:docPartBody>
    </w:docPart>
    <w:docPart>
      <w:docPartPr>
        <w:name w:val="67A1DA06274840DEBF25949F59C2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19A7-FDC3-4F4D-B464-5BE1E66C6195}"/>
      </w:docPartPr>
      <w:docPartBody>
        <w:p w:rsidR="00C02616" w:rsidRDefault="00FB4A8C" w:rsidP="00FB4A8C">
          <w:pPr>
            <w:pStyle w:val="67A1DA06274840DEBF25949F59C2EBAC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city</w:t>
          </w:r>
        </w:p>
      </w:docPartBody>
    </w:docPart>
    <w:docPart>
      <w:docPartPr>
        <w:name w:val="178076413E7B49A4813C5A1546BB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7C1D-0194-4AB3-9B06-82E70DF6EE65}"/>
      </w:docPartPr>
      <w:docPartBody>
        <w:p w:rsidR="00C02616" w:rsidRDefault="00FB4A8C" w:rsidP="00FB4A8C">
          <w:pPr>
            <w:pStyle w:val="178076413E7B49A4813C5A1546BBD670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647DBA5AA6D042719625B26090C7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3E87-00E2-4D60-A767-B67D8F6FE09C}"/>
      </w:docPartPr>
      <w:docPartBody>
        <w:p w:rsidR="00C02616" w:rsidRDefault="00FB4A8C" w:rsidP="00FB4A8C">
          <w:pPr>
            <w:pStyle w:val="647DBA5AA6D042719625B26090C71397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number</w:t>
          </w:r>
        </w:p>
      </w:docPartBody>
    </w:docPart>
    <w:docPart>
      <w:docPartPr>
        <w:name w:val="4A60908095594EDC9293F059FA1F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7CE3-8739-4586-9619-05CDFE063CE3}"/>
      </w:docPartPr>
      <w:docPartBody>
        <w:p w:rsidR="00C02616" w:rsidRDefault="00FB4A8C" w:rsidP="00FB4A8C">
          <w:pPr>
            <w:pStyle w:val="4A60908095594EDC9293F059FA1FCC39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e-mail</w:t>
          </w:r>
        </w:p>
      </w:docPartBody>
    </w:docPart>
    <w:docPart>
      <w:docPartPr>
        <w:name w:val="340CE05394554A698DA81778B8B5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C0D7-C913-4A25-9249-805883F65987}"/>
      </w:docPartPr>
      <w:docPartBody>
        <w:p w:rsidR="00C02616" w:rsidRDefault="00FB4A8C" w:rsidP="00FB4A8C">
          <w:pPr>
            <w:pStyle w:val="340CE05394554A698DA81778B8B56D60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the relation to you</w:t>
          </w:r>
        </w:p>
      </w:docPartBody>
    </w:docPart>
    <w:docPart>
      <w:docPartPr>
        <w:name w:val="D49E7692E5314C4B94A999324B98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787-BE6B-4343-886C-E2BD7EE2854E}"/>
      </w:docPartPr>
      <w:docPartBody>
        <w:p w:rsidR="00C02616" w:rsidRDefault="00FB4A8C" w:rsidP="00FB4A8C">
          <w:pPr>
            <w:pStyle w:val="D49E7692E5314C4B94A999324B9864ED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6A1C63848F5F4D208120E08451DE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E0D6-F3AD-4FA5-9D08-FDA3D4127BCD}"/>
      </w:docPartPr>
      <w:docPartBody>
        <w:p w:rsidR="00C02616" w:rsidRDefault="00FB4A8C" w:rsidP="00FB4A8C">
          <w:pPr>
            <w:pStyle w:val="6A1C63848F5F4D208120E08451DE1422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areas</w:t>
          </w:r>
        </w:p>
      </w:docPartBody>
    </w:docPart>
    <w:docPart>
      <w:docPartPr>
        <w:name w:val="517691234C80471985D81083FDBC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B454-0E5B-4303-90AF-CD4E6F23468B}"/>
      </w:docPartPr>
      <w:docPartBody>
        <w:p w:rsidR="00C02616" w:rsidRDefault="00FB4A8C" w:rsidP="00FB4A8C">
          <w:pPr>
            <w:pStyle w:val="517691234C80471985D81083FDBCEF76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2B1DA782C26A43BEB72C247D0D92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DD0E-EA6E-4C72-9D45-27ABE9651F72}"/>
      </w:docPartPr>
      <w:docPartBody>
        <w:p w:rsidR="00C02616" w:rsidRDefault="00FB4A8C" w:rsidP="00FB4A8C">
          <w:pPr>
            <w:pStyle w:val="2B1DA782C26A43BEB72C247D0D927F4F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areas</w:t>
          </w:r>
        </w:p>
      </w:docPartBody>
    </w:docPart>
    <w:docPart>
      <w:docPartPr>
        <w:name w:val="C0C3AAB7FB0D4B2E856AC4E804C5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5AD3-4E43-4AC8-9718-AB3A515CA534}"/>
      </w:docPartPr>
      <w:docPartBody>
        <w:p w:rsidR="00C02616" w:rsidRDefault="00FB4A8C" w:rsidP="00FB4A8C">
          <w:pPr>
            <w:pStyle w:val="C0C3AAB7FB0D4B2E856AC4E804C51941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01591C918FD94A508F43A73A1EE1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A862-774A-4B69-B18F-C99FE9CB6681}"/>
      </w:docPartPr>
      <w:docPartBody>
        <w:p w:rsidR="00C02616" w:rsidRDefault="00FB4A8C" w:rsidP="00FB4A8C">
          <w:pPr>
            <w:pStyle w:val="01591C918FD94A508F43A73A1EE18DB0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areas</w:t>
          </w:r>
        </w:p>
      </w:docPartBody>
    </w:docPart>
    <w:docPart>
      <w:docPartPr>
        <w:name w:val="38C9C7C78C384F3A864283CC29CE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2C67-29CE-49DE-A44B-718C20FDF959}"/>
      </w:docPartPr>
      <w:docPartBody>
        <w:p w:rsidR="00C02616" w:rsidRDefault="00FB4A8C" w:rsidP="00FB4A8C">
          <w:pPr>
            <w:pStyle w:val="38C9C7C78C384F3A864283CC29CEEAD82"/>
          </w:pP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Click here to enter a date.</w:t>
          </w:r>
        </w:p>
      </w:docPartBody>
    </w:docPart>
    <w:docPart>
      <w:docPartPr>
        <w:name w:val="61BFBBF8F4E54792B72E2C4F727A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B0AA-C80F-43C5-BF6A-8C7D0E6EDEC0}"/>
      </w:docPartPr>
      <w:docPartBody>
        <w:p w:rsidR="00C02616" w:rsidRDefault="00FB4A8C" w:rsidP="00FB4A8C">
          <w:pPr>
            <w:pStyle w:val="61BFBBF8F4E54792B72E2C4F727A4F112"/>
          </w:pP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Click here to enter a date.</w:t>
          </w:r>
        </w:p>
      </w:docPartBody>
    </w:docPart>
    <w:docPart>
      <w:docPartPr>
        <w:name w:val="7CCB68F4BDB24BDF96AFAB844F20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BDB2-192A-4E15-8FB7-6E02DF87EE1C}"/>
      </w:docPartPr>
      <w:docPartBody>
        <w:p w:rsidR="00C02616" w:rsidRDefault="00FB4A8C" w:rsidP="00FB4A8C">
          <w:pPr>
            <w:pStyle w:val="7CCB68F4BDB24BDF96AFAB844F202EDB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minimum duration of volunteering</w:t>
          </w:r>
        </w:p>
      </w:docPartBody>
    </w:docPart>
    <w:docPart>
      <w:docPartPr>
        <w:name w:val="D78572188C354517BDCBAAD29E09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E2D2-88C4-4B36-A4AB-5BFA52130A3B}"/>
      </w:docPartPr>
      <w:docPartBody>
        <w:p w:rsidR="00C02616" w:rsidRDefault="00FB4A8C" w:rsidP="00FB4A8C">
          <w:pPr>
            <w:pStyle w:val="D78572188C354517BDCBAAD29E09A473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maximum duration of volunteering</w:t>
          </w:r>
        </w:p>
      </w:docPartBody>
    </w:docPart>
    <w:docPart>
      <w:docPartPr>
        <w:name w:val="FCAA28C880AC46E7AAB0F9055B74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11AA-F84A-4065-B1DF-9D9FE695C80D}"/>
      </w:docPartPr>
      <w:docPartBody>
        <w:p w:rsidR="00C02616" w:rsidRDefault="00FB4A8C" w:rsidP="00FB4A8C">
          <w:pPr>
            <w:pStyle w:val="FCAA28C880AC46E7AAB0F9055B74A6F71"/>
          </w:pPr>
          <w:r w:rsidRPr="0059535E">
            <w:rPr>
              <w:rStyle w:val="PlaceholderText"/>
              <w:rFonts w:ascii="Times New Roman" w:eastAsiaTheme="minorHAnsi" w:hAnsi="Times New Roman"/>
            </w:rPr>
            <w:t>Click here to enter name</w:t>
          </w:r>
        </w:p>
      </w:docPartBody>
    </w:docPart>
    <w:docPart>
      <w:docPartPr>
        <w:name w:val="F8579AE749464960AEEAA8020B56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E10-08F8-4A44-A2AA-F887CAFB7208}"/>
      </w:docPartPr>
      <w:docPartBody>
        <w:p w:rsidR="00FB4A8C" w:rsidRPr="00501BCA" w:rsidRDefault="00FB4A8C" w:rsidP="00501BCA">
          <w:pPr>
            <w:rPr>
              <w:rFonts w:ascii="Times New Roman" w:hAnsi="Times New Roman"/>
            </w:rPr>
          </w:pPr>
        </w:p>
        <w:p w:rsidR="00FB4A8C" w:rsidRPr="00501BCA" w:rsidRDefault="00FB4A8C" w:rsidP="00501BCA">
          <w:pPr>
            <w:rPr>
              <w:rFonts w:ascii="Times New Roman" w:hAnsi="Times New Roman"/>
            </w:rPr>
          </w:pPr>
        </w:p>
        <w:p w:rsidR="00FB4A8C" w:rsidRPr="00501BCA" w:rsidRDefault="00FB4A8C" w:rsidP="00501BCA">
          <w:pPr>
            <w:rPr>
              <w:rFonts w:ascii="Times New Roman" w:hAnsi="Times New Roman"/>
            </w:rPr>
          </w:pPr>
        </w:p>
        <w:p w:rsidR="00FB4A8C" w:rsidRPr="00501BCA" w:rsidRDefault="00FB4A8C" w:rsidP="00501BCA">
          <w:pPr>
            <w:rPr>
              <w:rFonts w:ascii="Times New Roman" w:hAnsi="Times New Roman"/>
            </w:rPr>
          </w:pPr>
        </w:p>
        <w:p w:rsidR="00000000" w:rsidRDefault="00FB4A8C" w:rsidP="00FB4A8C">
          <w:pPr>
            <w:pStyle w:val="F8579AE749464960AEEAA8020B5624AB"/>
          </w:pPr>
        </w:p>
      </w:docPartBody>
    </w:docPart>
    <w:docPart>
      <w:docPartPr>
        <w:name w:val="8A97E02A05CB4919A3C49F6A67ED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BF41-BDEA-4A41-A685-5F959E2D3104}"/>
      </w:docPartPr>
      <w:docPartBody>
        <w:p w:rsidR="00FB4A8C" w:rsidRDefault="00FB4A8C" w:rsidP="00501BCA">
          <w:pPr>
            <w:tabs>
              <w:tab w:val="left" w:pos="0"/>
              <w:tab w:val="left" w:pos="9214"/>
            </w:tabs>
            <w:ind w:right="321"/>
            <w:jc w:val="both"/>
            <w:rPr>
              <w:rFonts w:ascii="Times New Roman" w:hAnsi="Times New Roman"/>
            </w:rPr>
          </w:pPr>
        </w:p>
        <w:p w:rsidR="00FB4A8C" w:rsidRDefault="00FB4A8C" w:rsidP="00501BCA">
          <w:pPr>
            <w:tabs>
              <w:tab w:val="left" w:pos="0"/>
              <w:tab w:val="left" w:pos="9214"/>
            </w:tabs>
            <w:ind w:right="321"/>
            <w:jc w:val="both"/>
            <w:rPr>
              <w:rFonts w:ascii="Times New Roman" w:hAnsi="Times New Roman"/>
            </w:rPr>
          </w:pPr>
        </w:p>
        <w:p w:rsidR="00FB4A8C" w:rsidRDefault="00FB4A8C" w:rsidP="00501BCA">
          <w:pPr>
            <w:tabs>
              <w:tab w:val="left" w:pos="0"/>
              <w:tab w:val="left" w:pos="9214"/>
            </w:tabs>
            <w:ind w:right="321"/>
            <w:jc w:val="both"/>
            <w:rPr>
              <w:rFonts w:ascii="Times New Roman" w:hAnsi="Times New Roman"/>
            </w:rPr>
          </w:pPr>
        </w:p>
        <w:p w:rsidR="00FB4A8C" w:rsidRDefault="00FB4A8C" w:rsidP="00501BCA">
          <w:pPr>
            <w:tabs>
              <w:tab w:val="left" w:pos="0"/>
              <w:tab w:val="left" w:pos="9214"/>
            </w:tabs>
            <w:ind w:right="321"/>
            <w:jc w:val="both"/>
            <w:rPr>
              <w:rFonts w:ascii="Times New Roman" w:hAnsi="Times New Roman"/>
            </w:rPr>
          </w:pPr>
        </w:p>
        <w:p w:rsidR="00000000" w:rsidRDefault="00FB4A8C"/>
      </w:docPartBody>
    </w:docPart>
    <w:docPart>
      <w:docPartPr>
        <w:name w:val="8D851E635CC14BE1AAC352936166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DB3D-C074-48E7-8D4D-B6E10FAFA908}"/>
      </w:docPartPr>
      <w:docPartBody>
        <w:p w:rsidR="00000000" w:rsidRDefault="00FB4A8C" w:rsidP="00FB4A8C">
          <w:pPr>
            <w:pStyle w:val="8D851E635CC14BE1AAC3529361667D86"/>
          </w:pP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56D8"/>
    <w:rsid w:val="008756D8"/>
    <w:rsid w:val="00C02616"/>
    <w:rsid w:val="00FB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A8C"/>
    <w:rPr>
      <w:color w:val="808080"/>
    </w:rPr>
  </w:style>
  <w:style w:type="paragraph" w:customStyle="1" w:styleId="CCCCE2210579428A94A5985AA991332F">
    <w:name w:val="CCCCE2210579428A94A5985AA991332F"/>
    <w:rsid w:val="00C02616"/>
  </w:style>
  <w:style w:type="paragraph" w:customStyle="1" w:styleId="75A656F77CCE483CBD94083A1AF24EED">
    <w:name w:val="75A656F77CCE483CBD94083A1AF24EED"/>
    <w:rsid w:val="00C02616"/>
  </w:style>
  <w:style w:type="paragraph" w:customStyle="1" w:styleId="782F114FD7A64A26B4A84CBC12921090">
    <w:name w:val="782F114FD7A64A26B4A84CBC12921090"/>
    <w:rsid w:val="00C02616"/>
  </w:style>
  <w:style w:type="paragraph" w:customStyle="1" w:styleId="9734D91C451F4D6789E501FD6BE39951">
    <w:name w:val="9734D91C451F4D6789E501FD6BE39951"/>
    <w:rsid w:val="00C02616"/>
  </w:style>
  <w:style w:type="paragraph" w:customStyle="1" w:styleId="0251C0735F5D4F8CA70DC1E20DB7879C">
    <w:name w:val="0251C0735F5D4F8CA70DC1E20DB7879C"/>
    <w:rsid w:val="00C02616"/>
  </w:style>
  <w:style w:type="paragraph" w:customStyle="1" w:styleId="3CA2FB8B871C421496C322336DCDCC55">
    <w:name w:val="3CA2FB8B871C421496C322336DCDCC55"/>
    <w:rsid w:val="00C02616"/>
  </w:style>
  <w:style w:type="paragraph" w:customStyle="1" w:styleId="03C84F728AE3483AA80B2F8C4E709F77">
    <w:name w:val="03C84F728AE3483AA80B2F8C4E709F77"/>
    <w:rsid w:val="00C02616"/>
  </w:style>
  <w:style w:type="paragraph" w:customStyle="1" w:styleId="6E533306987D41D4A6AD25A82F8B6617">
    <w:name w:val="6E533306987D41D4A6AD25A82F8B6617"/>
    <w:rsid w:val="00C02616"/>
  </w:style>
  <w:style w:type="paragraph" w:customStyle="1" w:styleId="5CFC34DB18FA4B4FAD4C75D8679C54C8">
    <w:name w:val="5CFC34DB18FA4B4FAD4C75D8679C54C8"/>
    <w:rsid w:val="00C02616"/>
  </w:style>
  <w:style w:type="paragraph" w:customStyle="1" w:styleId="3B623273B6AC41A69B04DE7EAC394E0D">
    <w:name w:val="3B623273B6AC41A69B04DE7EAC394E0D"/>
    <w:rsid w:val="00C02616"/>
  </w:style>
  <w:style w:type="paragraph" w:customStyle="1" w:styleId="08C2ABBC741F46F58AAFEA09A5D536DA">
    <w:name w:val="08C2ABBC741F46F58AAFEA09A5D536DA"/>
    <w:rsid w:val="00C02616"/>
  </w:style>
  <w:style w:type="paragraph" w:customStyle="1" w:styleId="231F77041EB84F868A0A495A1252A2BC">
    <w:name w:val="231F77041EB84F868A0A495A1252A2BC"/>
    <w:rsid w:val="00C02616"/>
  </w:style>
  <w:style w:type="paragraph" w:customStyle="1" w:styleId="AA7C51BC1C694FF0A73BFCFAFDB9221B">
    <w:name w:val="AA7C51BC1C694FF0A73BFCFAFDB9221B"/>
    <w:rsid w:val="00C02616"/>
  </w:style>
  <w:style w:type="paragraph" w:customStyle="1" w:styleId="090572C47FA4428CBCCF69EF4FF1BB82">
    <w:name w:val="090572C47FA4428CBCCF69EF4FF1BB82"/>
    <w:rsid w:val="00C02616"/>
  </w:style>
  <w:style w:type="paragraph" w:customStyle="1" w:styleId="E7BD256F4C3A4E4D850881F785F36754">
    <w:name w:val="E7BD256F4C3A4E4D850881F785F36754"/>
    <w:rsid w:val="00C02616"/>
  </w:style>
  <w:style w:type="paragraph" w:customStyle="1" w:styleId="5C66008381B24DDABE3440BE0147C40F">
    <w:name w:val="5C66008381B24DDABE3440BE0147C40F"/>
    <w:rsid w:val="00C02616"/>
  </w:style>
  <w:style w:type="paragraph" w:customStyle="1" w:styleId="2FDADC5247CD4AFBB4D83BC61E118968">
    <w:name w:val="2FDADC5247CD4AFBB4D83BC61E118968"/>
    <w:rsid w:val="00C02616"/>
  </w:style>
  <w:style w:type="paragraph" w:customStyle="1" w:styleId="67A1DA06274840DEBF25949F59C2EBAC">
    <w:name w:val="67A1DA06274840DEBF25949F59C2EBAC"/>
    <w:rsid w:val="00C02616"/>
  </w:style>
  <w:style w:type="paragraph" w:customStyle="1" w:styleId="178076413E7B49A4813C5A1546BBD670">
    <w:name w:val="178076413E7B49A4813C5A1546BBD670"/>
    <w:rsid w:val="00C02616"/>
  </w:style>
  <w:style w:type="paragraph" w:customStyle="1" w:styleId="647DBA5AA6D042719625B26090C71397">
    <w:name w:val="647DBA5AA6D042719625B26090C71397"/>
    <w:rsid w:val="00C02616"/>
  </w:style>
  <w:style w:type="paragraph" w:customStyle="1" w:styleId="4A60908095594EDC9293F059FA1FCC39">
    <w:name w:val="4A60908095594EDC9293F059FA1FCC39"/>
    <w:rsid w:val="00C02616"/>
  </w:style>
  <w:style w:type="paragraph" w:customStyle="1" w:styleId="340CE05394554A698DA81778B8B56D60">
    <w:name w:val="340CE05394554A698DA81778B8B56D60"/>
    <w:rsid w:val="00C02616"/>
  </w:style>
  <w:style w:type="paragraph" w:customStyle="1" w:styleId="D49E7692E5314C4B94A999324B9864ED">
    <w:name w:val="D49E7692E5314C4B94A999324B9864ED"/>
    <w:rsid w:val="00C02616"/>
  </w:style>
  <w:style w:type="paragraph" w:customStyle="1" w:styleId="6A1C63848F5F4D208120E08451DE1422">
    <w:name w:val="6A1C63848F5F4D208120E08451DE1422"/>
    <w:rsid w:val="00C02616"/>
  </w:style>
  <w:style w:type="paragraph" w:customStyle="1" w:styleId="517691234C80471985D81083FDBCEF76">
    <w:name w:val="517691234C80471985D81083FDBCEF76"/>
    <w:rsid w:val="00C02616"/>
  </w:style>
  <w:style w:type="paragraph" w:customStyle="1" w:styleId="2B1DA782C26A43BEB72C247D0D927F4F">
    <w:name w:val="2B1DA782C26A43BEB72C247D0D927F4F"/>
    <w:rsid w:val="00C02616"/>
  </w:style>
  <w:style w:type="paragraph" w:customStyle="1" w:styleId="C0C3AAB7FB0D4B2E856AC4E804C51941">
    <w:name w:val="C0C3AAB7FB0D4B2E856AC4E804C51941"/>
    <w:rsid w:val="00C02616"/>
  </w:style>
  <w:style w:type="paragraph" w:customStyle="1" w:styleId="01591C918FD94A508F43A73A1EE18DB0">
    <w:name w:val="01591C918FD94A508F43A73A1EE18DB0"/>
    <w:rsid w:val="00C02616"/>
  </w:style>
  <w:style w:type="paragraph" w:customStyle="1" w:styleId="38C9C7C78C384F3A864283CC29CEEAD8">
    <w:name w:val="38C9C7C78C384F3A864283CC29CEEAD8"/>
    <w:rsid w:val="00C02616"/>
  </w:style>
  <w:style w:type="paragraph" w:customStyle="1" w:styleId="61BFBBF8F4E54792B72E2C4F727A4F11">
    <w:name w:val="61BFBBF8F4E54792B72E2C4F727A4F11"/>
    <w:rsid w:val="00C02616"/>
  </w:style>
  <w:style w:type="paragraph" w:customStyle="1" w:styleId="7CCB68F4BDB24BDF96AFAB844F202EDB">
    <w:name w:val="7CCB68F4BDB24BDF96AFAB844F202EDB"/>
    <w:rsid w:val="00C02616"/>
  </w:style>
  <w:style w:type="paragraph" w:customStyle="1" w:styleId="D78572188C354517BDCBAAD29E09A473">
    <w:name w:val="D78572188C354517BDCBAAD29E09A473"/>
    <w:rsid w:val="00C02616"/>
  </w:style>
  <w:style w:type="paragraph" w:customStyle="1" w:styleId="58458D2C8AFB44A5BD093CB4148C544A">
    <w:name w:val="58458D2C8AFB44A5BD093CB4148C544A"/>
    <w:rsid w:val="00C02616"/>
  </w:style>
  <w:style w:type="paragraph" w:customStyle="1" w:styleId="CCCCE2210579428A94A5985AA991332F1">
    <w:name w:val="CCCCE2210579428A94A5985AA991332F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75A656F77CCE483CBD94083A1AF24EED1">
    <w:name w:val="75A656F77CCE483CBD94083A1AF24EED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782F114FD7A64A26B4A84CBC129210901">
    <w:name w:val="782F114FD7A64A26B4A84CBC12921090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9734D91C451F4D6789E501FD6BE399511">
    <w:name w:val="9734D91C451F4D6789E501FD6BE39951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251C0735F5D4F8CA70DC1E20DB7879C1">
    <w:name w:val="0251C0735F5D4F8CA70DC1E20DB7879C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CA2FB8B871C421496C322336DCDCC551">
    <w:name w:val="3CA2FB8B871C421496C322336DCDCC55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3C84F728AE3483AA80B2F8C4E709F771">
    <w:name w:val="03C84F728AE3483AA80B2F8C4E709F77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E533306987D41D4A6AD25A82F8B66171">
    <w:name w:val="6E533306987D41D4A6AD25A82F8B6617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CFC34DB18FA4B4FAD4C75D8679C54C81">
    <w:name w:val="5CFC34DB18FA4B4FAD4C75D8679C54C8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B623273B6AC41A69B04DE7EAC394E0D1">
    <w:name w:val="3B623273B6AC41A69B04DE7EAC394E0D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8C2ABBC741F46F58AAFEA09A5D536DA1">
    <w:name w:val="08C2ABBC741F46F58AAFEA09A5D536DA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31F77041EB84F868A0A495A1252A2BC1">
    <w:name w:val="231F77041EB84F868A0A495A1252A2BC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AA7C51BC1C694FF0A73BFCFAFDB9221B1">
    <w:name w:val="AA7C51BC1C694FF0A73BFCFAFDB9221B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90572C47FA4428CBCCF69EF4FF1BB821">
    <w:name w:val="090572C47FA4428CBCCF69EF4FF1BB82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7BD256F4C3A4E4D850881F785F367541">
    <w:name w:val="E7BD256F4C3A4E4D850881F785F36754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C66008381B24DDABE3440BE0147C40F1">
    <w:name w:val="5C66008381B24DDABE3440BE0147C40F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FDADC5247CD4AFBB4D83BC61E1189681">
    <w:name w:val="2FDADC5247CD4AFBB4D83BC61E118968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7A1DA06274840DEBF25949F59C2EBAC1">
    <w:name w:val="67A1DA06274840DEBF25949F59C2EBAC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78076413E7B49A4813C5A1546BBD6701">
    <w:name w:val="178076413E7B49A4813C5A1546BBD670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47DBA5AA6D042719625B26090C713971">
    <w:name w:val="647DBA5AA6D042719625B26090C71397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A60908095594EDC9293F059FA1FCC391">
    <w:name w:val="4A60908095594EDC9293F059FA1FCC39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40CE05394554A698DA81778B8B56D601">
    <w:name w:val="340CE05394554A698DA81778B8B56D60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D49E7692E5314C4B94A999324B9864ED1">
    <w:name w:val="D49E7692E5314C4B94A999324B9864ED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A1C63848F5F4D208120E08451DE14221">
    <w:name w:val="6A1C63848F5F4D208120E08451DE1422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17691234C80471985D81083FDBCEF761">
    <w:name w:val="517691234C80471985D81083FDBCEF76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B1DA782C26A43BEB72C247D0D927F4F1">
    <w:name w:val="2B1DA782C26A43BEB72C247D0D927F4F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C0C3AAB7FB0D4B2E856AC4E804C519411">
    <w:name w:val="C0C3AAB7FB0D4B2E856AC4E804C51941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1591C918FD94A508F43A73A1EE18DB01">
    <w:name w:val="01591C918FD94A508F43A73A1EE18DB0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8C9C7C78C384F3A864283CC29CEEAD81">
    <w:name w:val="38C9C7C78C384F3A864283CC29CEEAD8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1BFBBF8F4E54792B72E2C4F727A4F111">
    <w:name w:val="61BFBBF8F4E54792B72E2C4F727A4F11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7CCB68F4BDB24BDF96AFAB844F202EDB1">
    <w:name w:val="7CCB68F4BDB24BDF96AFAB844F202EDB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D78572188C354517BDCBAAD29E09A4731">
    <w:name w:val="D78572188C354517BDCBAAD29E09A473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CAA28C880AC46E7AAB0F9055B74A6F7">
    <w:name w:val="FCAA28C880AC46E7AAB0F9055B74A6F7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8458D2C8AFB44A5BD093CB4148C544A1">
    <w:name w:val="58458D2C8AFB44A5BD093CB4148C544A1"/>
    <w:rsid w:val="008756D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A51BF93CF994471B1F44B7E0A481285">
    <w:name w:val="FA51BF93CF994471B1F44B7E0A481285"/>
    <w:rsid w:val="00FB4A8C"/>
  </w:style>
  <w:style w:type="paragraph" w:customStyle="1" w:styleId="F8579AE749464960AEEAA8020B5624AB">
    <w:name w:val="F8579AE749464960AEEAA8020B5624AB"/>
    <w:rsid w:val="00FB4A8C"/>
  </w:style>
  <w:style w:type="paragraph" w:customStyle="1" w:styleId="CCCCE2210579428A94A5985AA991332F2">
    <w:name w:val="CCCCE2210579428A94A5985AA991332F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75A656F77CCE483CBD94083A1AF24EED2">
    <w:name w:val="75A656F77CCE483CBD94083A1AF24EED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782F114FD7A64A26B4A84CBC129210902">
    <w:name w:val="782F114FD7A64A26B4A84CBC12921090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9734D91C451F4D6789E501FD6BE399512">
    <w:name w:val="9734D91C451F4D6789E501FD6BE39951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251C0735F5D4F8CA70DC1E20DB7879C2">
    <w:name w:val="0251C0735F5D4F8CA70DC1E20DB7879C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CA2FB8B871C421496C322336DCDCC552">
    <w:name w:val="3CA2FB8B871C421496C322336DCDCC55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3C84F728AE3483AA80B2F8C4E709F772">
    <w:name w:val="03C84F728AE3483AA80B2F8C4E709F77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E533306987D41D4A6AD25A82F8B66172">
    <w:name w:val="6E533306987D41D4A6AD25A82F8B6617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CFC34DB18FA4B4FAD4C75D8679C54C82">
    <w:name w:val="5CFC34DB18FA4B4FAD4C75D8679C54C8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B623273B6AC41A69B04DE7EAC394E0D2">
    <w:name w:val="3B623273B6AC41A69B04DE7EAC394E0D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8C2ABBC741F46F58AAFEA09A5D536DA2">
    <w:name w:val="08C2ABBC741F46F58AAFEA09A5D536DA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31F77041EB84F868A0A495A1252A2BC2">
    <w:name w:val="231F77041EB84F868A0A495A1252A2BC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AA7C51BC1C694FF0A73BFCFAFDB9221B2">
    <w:name w:val="AA7C51BC1C694FF0A73BFCFAFDB9221B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90572C47FA4428CBCCF69EF4FF1BB822">
    <w:name w:val="090572C47FA4428CBCCF69EF4FF1BB82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7BD256F4C3A4E4D850881F785F367542">
    <w:name w:val="E7BD256F4C3A4E4D850881F785F36754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C66008381B24DDABE3440BE0147C40F2">
    <w:name w:val="5C66008381B24DDABE3440BE0147C40F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FDADC5247CD4AFBB4D83BC61E1189682">
    <w:name w:val="2FDADC5247CD4AFBB4D83BC61E118968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7A1DA06274840DEBF25949F59C2EBAC2">
    <w:name w:val="67A1DA06274840DEBF25949F59C2EBAC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78076413E7B49A4813C5A1546BBD6702">
    <w:name w:val="178076413E7B49A4813C5A1546BBD670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47DBA5AA6D042719625B26090C713972">
    <w:name w:val="647DBA5AA6D042719625B26090C71397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A60908095594EDC9293F059FA1FCC392">
    <w:name w:val="4A60908095594EDC9293F059FA1FCC39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40CE05394554A698DA81778B8B56D602">
    <w:name w:val="340CE05394554A698DA81778B8B56D60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D49E7692E5314C4B94A999324B9864ED2">
    <w:name w:val="D49E7692E5314C4B94A999324B9864ED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A1C63848F5F4D208120E08451DE14222">
    <w:name w:val="6A1C63848F5F4D208120E08451DE1422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17691234C80471985D81083FDBCEF762">
    <w:name w:val="517691234C80471985D81083FDBCEF76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B1DA782C26A43BEB72C247D0D927F4F2">
    <w:name w:val="2B1DA782C26A43BEB72C247D0D927F4F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C0C3AAB7FB0D4B2E856AC4E804C519412">
    <w:name w:val="C0C3AAB7FB0D4B2E856AC4E804C51941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1591C918FD94A508F43A73A1EE18DB02">
    <w:name w:val="01591C918FD94A508F43A73A1EE18DB0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8C9C7C78C384F3A864283CC29CEEAD82">
    <w:name w:val="38C9C7C78C384F3A864283CC29CEEAD8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1BFBBF8F4E54792B72E2C4F727A4F112">
    <w:name w:val="61BFBBF8F4E54792B72E2C4F727A4F11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7CCB68F4BDB24BDF96AFAB844F202EDB2">
    <w:name w:val="7CCB68F4BDB24BDF96AFAB844F202EDB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D78572188C354517BDCBAAD29E09A4732">
    <w:name w:val="D78572188C354517BDCBAAD29E09A4732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CAA28C880AC46E7AAB0F9055B74A6F71">
    <w:name w:val="FCAA28C880AC46E7AAB0F9055B74A6F71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8D851E635CC14BE1AAC3529361667D86">
    <w:name w:val="8D851E635CC14BE1AAC3529361667D86"/>
    <w:rsid w:val="00FB4A8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B701-1CCA-4691-882B-0E3BED27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to Volunteer.dotx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Viktorija Ramasauskaite</dc:creator>
  <cp:lastModifiedBy>Viktorija Ramasauskaite</cp:lastModifiedBy>
  <cp:revision>2</cp:revision>
  <dcterms:created xsi:type="dcterms:W3CDTF">2014-02-25T15:50:00Z</dcterms:created>
  <dcterms:modified xsi:type="dcterms:W3CDTF">2014-02-25T15:50:00Z</dcterms:modified>
</cp:coreProperties>
</file>